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A5" w:rsidRDefault="00AD0E86" w:rsidP="006459C6">
      <w:pPr>
        <w:pStyle w:val="Zkladntext"/>
        <w:rPr>
          <w:sz w:val="24"/>
          <w:szCs w:val="24"/>
          <w:u w:val="none"/>
        </w:rPr>
      </w:pPr>
      <w:r w:rsidRPr="00AD0E86">
        <w:rPr>
          <w:sz w:val="24"/>
          <w:szCs w:val="24"/>
          <w:u w:val="none"/>
        </w:rPr>
        <w:t>Biskupst</w:t>
      </w:r>
      <w:r w:rsidR="00052F94">
        <w:rPr>
          <w:sz w:val="24"/>
          <w:szCs w:val="24"/>
          <w:u w:val="none"/>
        </w:rPr>
        <w:t>ví českobudějovické, Biskupská 4</w:t>
      </w:r>
      <w:r w:rsidR="00E83D0B">
        <w:rPr>
          <w:sz w:val="24"/>
          <w:szCs w:val="24"/>
          <w:u w:val="none"/>
        </w:rPr>
        <w:t>, 370 01</w:t>
      </w:r>
      <w:r w:rsidRPr="00AD0E86">
        <w:rPr>
          <w:sz w:val="24"/>
          <w:szCs w:val="24"/>
          <w:u w:val="none"/>
        </w:rPr>
        <w:t xml:space="preserve"> České Budějovice</w:t>
      </w:r>
      <w:r w:rsidR="009B357C">
        <w:rPr>
          <w:sz w:val="24"/>
          <w:szCs w:val="24"/>
          <w:u w:val="none"/>
        </w:rPr>
        <w:t xml:space="preserve">; </w:t>
      </w:r>
      <w:r w:rsidR="00B70AA5">
        <w:rPr>
          <w:sz w:val="24"/>
          <w:szCs w:val="24"/>
          <w:u w:val="none"/>
        </w:rPr>
        <w:t xml:space="preserve">e-mail: </w:t>
      </w:r>
      <w:r w:rsidR="00B70AA5" w:rsidRPr="009B357C">
        <w:rPr>
          <w:i/>
          <w:sz w:val="24"/>
          <w:szCs w:val="24"/>
          <w:u w:val="none"/>
        </w:rPr>
        <w:t>kurie@bcb.cz</w:t>
      </w:r>
    </w:p>
    <w:p w:rsidR="00AD0E86" w:rsidRDefault="00AD0E86" w:rsidP="006459C6">
      <w:pPr>
        <w:pStyle w:val="Zkladntext"/>
        <w:rPr>
          <w:sz w:val="16"/>
          <w:szCs w:val="24"/>
          <w:u w:val="none"/>
        </w:rPr>
      </w:pPr>
    </w:p>
    <w:p w:rsidR="00E83D0B" w:rsidRPr="00B92D8F" w:rsidRDefault="00E83D0B" w:rsidP="006459C6">
      <w:pPr>
        <w:pStyle w:val="Zkladntext"/>
        <w:rPr>
          <w:sz w:val="16"/>
          <w:szCs w:val="24"/>
          <w:u w:val="none"/>
        </w:rPr>
      </w:pPr>
    </w:p>
    <w:p w:rsidR="00E83D0B" w:rsidRDefault="00E83D0B" w:rsidP="00E83D0B">
      <w:pPr>
        <w:pStyle w:val="Zkladntext"/>
        <w:rPr>
          <w:sz w:val="36"/>
          <w:szCs w:val="36"/>
          <w:u w:val="none"/>
        </w:rPr>
      </w:pPr>
      <w:r w:rsidRPr="00E342A5">
        <w:rPr>
          <w:sz w:val="36"/>
          <w:szCs w:val="36"/>
          <w:u w:val="none"/>
        </w:rPr>
        <w:t xml:space="preserve">Žádost o povolení </w:t>
      </w:r>
      <w:r>
        <w:rPr>
          <w:sz w:val="36"/>
          <w:szCs w:val="36"/>
          <w:u w:val="none"/>
        </w:rPr>
        <w:t xml:space="preserve">studia </w:t>
      </w:r>
    </w:p>
    <w:p w:rsidR="00E83D0B" w:rsidRPr="00E342A5" w:rsidRDefault="00E83D0B" w:rsidP="00E83D0B">
      <w:pPr>
        <w:pStyle w:val="Zkladntext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ve státním oblastním nebo v</w:t>
      </w:r>
      <w:r w:rsidR="00307C13">
        <w:rPr>
          <w:sz w:val="36"/>
          <w:szCs w:val="36"/>
          <w:u w:val="none"/>
        </w:rPr>
        <w:t>e státním</w:t>
      </w:r>
      <w:r>
        <w:rPr>
          <w:sz w:val="36"/>
          <w:szCs w:val="36"/>
          <w:u w:val="none"/>
        </w:rPr>
        <w:t> okresním archivu</w:t>
      </w:r>
    </w:p>
    <w:p w:rsidR="006459C6" w:rsidRDefault="006459C6" w:rsidP="006459C6">
      <w:pPr>
        <w:pStyle w:val="Zkladntext"/>
        <w:rPr>
          <w:b w:val="0"/>
          <w:bCs/>
          <w:sz w:val="32"/>
          <w:u w:val="none"/>
        </w:rPr>
      </w:pPr>
    </w:p>
    <w:p w:rsidR="00E83D0B" w:rsidRDefault="00E83D0B" w:rsidP="006459C6">
      <w:pPr>
        <w:pStyle w:val="Zkladntext"/>
        <w:rPr>
          <w:b w:val="0"/>
          <w:bCs/>
          <w:sz w:val="32"/>
          <w:u w:val="none"/>
        </w:rPr>
      </w:pPr>
    </w:p>
    <w:p w:rsidR="00B92D8F" w:rsidRPr="009B357C" w:rsidRDefault="009B357C" w:rsidP="0060696E">
      <w:pPr>
        <w:pStyle w:val="Zhlav"/>
        <w:tabs>
          <w:tab w:val="clear" w:pos="4536"/>
          <w:tab w:val="clear" w:pos="9072"/>
          <w:tab w:val="left" w:pos="5670"/>
        </w:tabs>
        <w:jc w:val="both"/>
        <w:rPr>
          <w:sz w:val="22"/>
        </w:rPr>
      </w:pPr>
      <w:r w:rsidRPr="009B357C">
        <w:rPr>
          <w:sz w:val="22"/>
          <w:vertAlign w:val="superscript"/>
        </w:rPr>
        <w:t xml:space="preserve">1) </w:t>
      </w:r>
      <w:r w:rsidR="003D7481" w:rsidRPr="009B357C">
        <w:rPr>
          <w:sz w:val="22"/>
        </w:rPr>
        <w:t>Žadatel -</w:t>
      </w:r>
      <w:r w:rsidR="00597E87" w:rsidRPr="009B357C">
        <w:rPr>
          <w:sz w:val="22"/>
        </w:rPr>
        <w:t xml:space="preserve"> titul,</w:t>
      </w:r>
      <w:r w:rsidR="00C010F3" w:rsidRPr="009B357C">
        <w:rPr>
          <w:sz w:val="22"/>
        </w:rPr>
        <w:t xml:space="preserve"> </w:t>
      </w:r>
      <w:r w:rsidR="00520507" w:rsidRPr="009B357C">
        <w:rPr>
          <w:sz w:val="22"/>
        </w:rPr>
        <w:t>jméno, příjmení:</w:t>
      </w:r>
      <w:r w:rsidR="00073296" w:rsidRPr="009B357C">
        <w:rPr>
          <w:sz w:val="22"/>
        </w:rPr>
        <w:t xml:space="preserve"> </w:t>
      </w:r>
      <w:r w:rsidR="009D3E28">
        <w:rPr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9D3E28">
        <w:rPr>
          <w:sz w:val="26"/>
          <w:szCs w:val="26"/>
        </w:rPr>
        <w:instrText xml:space="preserve"> FORMTEXT </w:instrText>
      </w:r>
      <w:r w:rsidR="009D3E28">
        <w:rPr>
          <w:sz w:val="26"/>
          <w:szCs w:val="26"/>
        </w:rPr>
      </w:r>
      <w:r w:rsidR="009D3E28">
        <w:rPr>
          <w:sz w:val="26"/>
          <w:szCs w:val="26"/>
        </w:rPr>
        <w:fldChar w:fldCharType="separate"/>
      </w:r>
      <w:bookmarkStart w:id="1" w:name="_GoBack"/>
      <w:r w:rsidR="009D3E28">
        <w:rPr>
          <w:noProof/>
          <w:sz w:val="26"/>
          <w:szCs w:val="26"/>
        </w:rPr>
        <w:t> </w:t>
      </w:r>
      <w:r w:rsidR="009D3E28">
        <w:rPr>
          <w:noProof/>
          <w:sz w:val="26"/>
          <w:szCs w:val="26"/>
        </w:rPr>
        <w:t> </w:t>
      </w:r>
      <w:r w:rsidR="009D3E28">
        <w:rPr>
          <w:noProof/>
          <w:sz w:val="26"/>
          <w:szCs w:val="26"/>
        </w:rPr>
        <w:t> </w:t>
      </w:r>
      <w:r w:rsidR="009D3E28">
        <w:rPr>
          <w:noProof/>
          <w:sz w:val="26"/>
          <w:szCs w:val="26"/>
        </w:rPr>
        <w:t> </w:t>
      </w:r>
      <w:r w:rsidR="009D3E28">
        <w:rPr>
          <w:noProof/>
          <w:sz w:val="26"/>
          <w:szCs w:val="26"/>
        </w:rPr>
        <w:t> </w:t>
      </w:r>
      <w:bookmarkEnd w:id="1"/>
      <w:r w:rsidR="009D3E28">
        <w:rPr>
          <w:sz w:val="26"/>
          <w:szCs w:val="26"/>
        </w:rPr>
        <w:fldChar w:fldCharType="end"/>
      </w:r>
      <w:bookmarkEnd w:id="0"/>
    </w:p>
    <w:p w:rsidR="0060696E" w:rsidRPr="0060696E" w:rsidRDefault="0060696E" w:rsidP="0060696E">
      <w:pPr>
        <w:pStyle w:val="Zhlav"/>
        <w:tabs>
          <w:tab w:val="clear" w:pos="4536"/>
          <w:tab w:val="clear" w:pos="9072"/>
          <w:tab w:val="left" w:pos="5103"/>
        </w:tabs>
        <w:jc w:val="both"/>
        <w:rPr>
          <w:sz w:val="16"/>
        </w:rPr>
      </w:pPr>
    </w:p>
    <w:p w:rsidR="00875151" w:rsidRPr="009B357C" w:rsidRDefault="003D7481" w:rsidP="0060696E">
      <w:pPr>
        <w:pStyle w:val="Zhlav"/>
        <w:tabs>
          <w:tab w:val="clear" w:pos="4536"/>
          <w:tab w:val="clear" w:pos="9072"/>
          <w:tab w:val="left" w:pos="5103"/>
        </w:tabs>
        <w:jc w:val="both"/>
        <w:rPr>
          <w:sz w:val="22"/>
        </w:rPr>
      </w:pPr>
      <w:r w:rsidRPr="009B357C">
        <w:rPr>
          <w:sz w:val="22"/>
        </w:rPr>
        <w:t xml:space="preserve">Datum </w:t>
      </w:r>
      <w:r w:rsidR="00520507" w:rsidRPr="009B357C">
        <w:rPr>
          <w:sz w:val="22"/>
        </w:rPr>
        <w:t>narození:</w:t>
      </w:r>
      <w:r w:rsidR="00B92D8F">
        <w:rPr>
          <w:sz w:val="22"/>
        </w:rPr>
        <w:t xml:space="preserve"> </w:t>
      </w:r>
      <w:r w:rsidR="009D3E28">
        <w:rPr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3E28">
        <w:rPr>
          <w:sz w:val="26"/>
          <w:szCs w:val="26"/>
        </w:rPr>
        <w:instrText xml:space="preserve"> FORMTEXT </w:instrText>
      </w:r>
      <w:r w:rsidR="009D3E28">
        <w:rPr>
          <w:sz w:val="26"/>
          <w:szCs w:val="26"/>
        </w:rPr>
      </w:r>
      <w:r w:rsidR="009D3E28">
        <w:rPr>
          <w:sz w:val="26"/>
          <w:szCs w:val="26"/>
        </w:rPr>
        <w:fldChar w:fldCharType="separate"/>
      </w:r>
      <w:r w:rsidR="009D3E28">
        <w:rPr>
          <w:noProof/>
          <w:sz w:val="26"/>
          <w:szCs w:val="26"/>
        </w:rPr>
        <w:t> </w:t>
      </w:r>
      <w:r w:rsidR="009D3E28">
        <w:rPr>
          <w:noProof/>
          <w:sz w:val="26"/>
          <w:szCs w:val="26"/>
        </w:rPr>
        <w:t> </w:t>
      </w:r>
      <w:r w:rsidR="009D3E28">
        <w:rPr>
          <w:noProof/>
          <w:sz w:val="26"/>
          <w:szCs w:val="26"/>
        </w:rPr>
        <w:t> </w:t>
      </w:r>
      <w:r w:rsidR="009D3E28">
        <w:rPr>
          <w:noProof/>
          <w:sz w:val="26"/>
          <w:szCs w:val="26"/>
        </w:rPr>
        <w:t> </w:t>
      </w:r>
      <w:r w:rsidR="009D3E28">
        <w:rPr>
          <w:noProof/>
          <w:sz w:val="26"/>
          <w:szCs w:val="26"/>
        </w:rPr>
        <w:t> </w:t>
      </w:r>
      <w:r w:rsidR="009D3E28">
        <w:rPr>
          <w:sz w:val="26"/>
          <w:szCs w:val="26"/>
        </w:rPr>
        <w:fldChar w:fldCharType="end"/>
      </w:r>
      <w:r w:rsidR="00875151" w:rsidRPr="009B357C">
        <w:rPr>
          <w:sz w:val="22"/>
        </w:rPr>
        <w:tab/>
        <w:t>Číslo OP:</w:t>
      </w:r>
      <w:r w:rsidR="00B92D8F">
        <w:rPr>
          <w:sz w:val="22"/>
        </w:rPr>
        <w:t xml:space="preserve"> </w:t>
      </w:r>
      <w:r w:rsidR="009D3E28">
        <w:rPr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3E28">
        <w:rPr>
          <w:sz w:val="26"/>
          <w:szCs w:val="26"/>
        </w:rPr>
        <w:instrText xml:space="preserve"> FORMTEXT </w:instrText>
      </w:r>
      <w:r w:rsidR="009D3E28">
        <w:rPr>
          <w:sz w:val="26"/>
          <w:szCs w:val="26"/>
        </w:rPr>
      </w:r>
      <w:r w:rsidR="009D3E28">
        <w:rPr>
          <w:sz w:val="26"/>
          <w:szCs w:val="26"/>
        </w:rPr>
        <w:fldChar w:fldCharType="separate"/>
      </w:r>
      <w:r w:rsidR="009D3E28">
        <w:rPr>
          <w:noProof/>
          <w:sz w:val="26"/>
          <w:szCs w:val="26"/>
        </w:rPr>
        <w:t> </w:t>
      </w:r>
      <w:r w:rsidR="009D3E28">
        <w:rPr>
          <w:noProof/>
          <w:sz w:val="26"/>
          <w:szCs w:val="26"/>
        </w:rPr>
        <w:t> </w:t>
      </w:r>
      <w:r w:rsidR="009D3E28">
        <w:rPr>
          <w:noProof/>
          <w:sz w:val="26"/>
          <w:szCs w:val="26"/>
        </w:rPr>
        <w:t> </w:t>
      </w:r>
      <w:r w:rsidR="009D3E28">
        <w:rPr>
          <w:noProof/>
          <w:sz w:val="26"/>
          <w:szCs w:val="26"/>
        </w:rPr>
        <w:t> </w:t>
      </w:r>
      <w:r w:rsidR="009D3E28">
        <w:rPr>
          <w:noProof/>
          <w:sz w:val="26"/>
          <w:szCs w:val="26"/>
        </w:rPr>
        <w:t> </w:t>
      </w:r>
      <w:r w:rsidR="009D3E28">
        <w:rPr>
          <w:sz w:val="26"/>
          <w:szCs w:val="26"/>
        </w:rPr>
        <w:fldChar w:fldCharType="end"/>
      </w:r>
    </w:p>
    <w:p w:rsidR="0060696E" w:rsidRPr="0060696E" w:rsidRDefault="0060696E" w:rsidP="0060696E">
      <w:pPr>
        <w:pStyle w:val="Zhlav"/>
        <w:tabs>
          <w:tab w:val="clear" w:pos="4536"/>
          <w:tab w:val="clear" w:pos="9072"/>
          <w:tab w:val="left" w:pos="5103"/>
        </w:tabs>
        <w:jc w:val="both"/>
        <w:rPr>
          <w:sz w:val="16"/>
        </w:rPr>
      </w:pPr>
    </w:p>
    <w:p w:rsidR="006D5055" w:rsidRPr="009B357C" w:rsidRDefault="003D7481" w:rsidP="0060696E">
      <w:pPr>
        <w:pStyle w:val="Zhlav"/>
        <w:tabs>
          <w:tab w:val="clear" w:pos="4536"/>
          <w:tab w:val="clear" w:pos="9072"/>
        </w:tabs>
        <w:jc w:val="both"/>
        <w:rPr>
          <w:sz w:val="22"/>
        </w:rPr>
      </w:pPr>
      <w:r w:rsidRPr="009B357C">
        <w:rPr>
          <w:sz w:val="22"/>
        </w:rPr>
        <w:t xml:space="preserve">Adresa </w:t>
      </w:r>
      <w:r w:rsidR="00C010F3" w:rsidRPr="009B357C">
        <w:rPr>
          <w:sz w:val="22"/>
        </w:rPr>
        <w:t>trvalého bydliště</w:t>
      </w:r>
      <w:r w:rsidRPr="009B357C">
        <w:rPr>
          <w:sz w:val="22"/>
        </w:rPr>
        <w:t>:</w:t>
      </w:r>
      <w:r w:rsidR="00B92D8F">
        <w:rPr>
          <w:sz w:val="22"/>
        </w:rPr>
        <w:t xml:space="preserve"> </w:t>
      </w:r>
    </w:p>
    <w:p w:rsidR="003D7481" w:rsidRPr="009B357C" w:rsidRDefault="0060696E" w:rsidP="0060696E">
      <w:pPr>
        <w:pStyle w:val="Zhlav"/>
        <w:tabs>
          <w:tab w:val="clear" w:pos="4536"/>
          <w:tab w:val="clear" w:pos="9072"/>
        </w:tabs>
        <w:jc w:val="both"/>
        <w:rPr>
          <w:sz w:val="22"/>
          <w:szCs w:val="16"/>
        </w:rPr>
      </w:pPr>
      <w:r>
        <w:rPr>
          <w:sz w:val="22"/>
          <w:szCs w:val="16"/>
        </w:rPr>
        <w:tab/>
      </w:r>
      <w:r w:rsidRPr="00BB3FCD">
        <w:rPr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B3FCD">
        <w:rPr>
          <w:sz w:val="26"/>
          <w:szCs w:val="26"/>
        </w:rPr>
        <w:instrText xml:space="preserve"> FORMTEXT </w:instrText>
      </w:r>
      <w:r w:rsidRPr="00BB3FCD">
        <w:rPr>
          <w:sz w:val="26"/>
          <w:szCs w:val="26"/>
        </w:rPr>
      </w:r>
      <w:r w:rsidRPr="00BB3FCD">
        <w:rPr>
          <w:sz w:val="26"/>
          <w:szCs w:val="26"/>
        </w:rPr>
        <w:fldChar w:fldCharType="separate"/>
      </w:r>
      <w:r>
        <w:rPr>
          <w:sz w:val="26"/>
          <w:szCs w:val="26"/>
        </w:rPr>
        <w:t> </w:t>
      </w:r>
      <w:r>
        <w:rPr>
          <w:sz w:val="26"/>
          <w:szCs w:val="26"/>
        </w:rPr>
        <w:t> </w:t>
      </w:r>
      <w:r>
        <w:rPr>
          <w:sz w:val="26"/>
          <w:szCs w:val="26"/>
        </w:rPr>
        <w:t> </w:t>
      </w:r>
      <w:r>
        <w:rPr>
          <w:sz w:val="26"/>
          <w:szCs w:val="26"/>
        </w:rPr>
        <w:t> </w:t>
      </w:r>
      <w:r>
        <w:rPr>
          <w:sz w:val="26"/>
          <w:szCs w:val="26"/>
        </w:rPr>
        <w:t> </w:t>
      </w:r>
      <w:r w:rsidRPr="00BB3FCD">
        <w:rPr>
          <w:sz w:val="26"/>
          <w:szCs w:val="26"/>
        </w:rPr>
        <w:fldChar w:fldCharType="end"/>
      </w:r>
    </w:p>
    <w:p w:rsidR="0060696E" w:rsidRPr="0060696E" w:rsidRDefault="0060696E" w:rsidP="0060696E">
      <w:pPr>
        <w:pStyle w:val="Zhlav"/>
        <w:tabs>
          <w:tab w:val="clear" w:pos="4536"/>
          <w:tab w:val="clear" w:pos="9072"/>
          <w:tab w:val="left" w:pos="5103"/>
        </w:tabs>
        <w:jc w:val="both"/>
        <w:rPr>
          <w:sz w:val="16"/>
        </w:rPr>
      </w:pPr>
    </w:p>
    <w:p w:rsidR="00C010F3" w:rsidRPr="009B357C" w:rsidRDefault="009B357C" w:rsidP="0060696E">
      <w:pPr>
        <w:pStyle w:val="Zhlav"/>
        <w:tabs>
          <w:tab w:val="clear" w:pos="4536"/>
          <w:tab w:val="clear" w:pos="9072"/>
        </w:tabs>
        <w:jc w:val="both"/>
        <w:rPr>
          <w:sz w:val="22"/>
        </w:rPr>
      </w:pPr>
      <w:r w:rsidRPr="009B357C">
        <w:rPr>
          <w:sz w:val="22"/>
          <w:vertAlign w:val="superscript"/>
        </w:rPr>
        <w:t>2</w:t>
      </w:r>
      <w:r w:rsidR="00073296" w:rsidRPr="009B357C">
        <w:rPr>
          <w:sz w:val="22"/>
          <w:vertAlign w:val="superscript"/>
        </w:rPr>
        <w:t xml:space="preserve">) </w:t>
      </w:r>
      <w:r w:rsidR="003D7481" w:rsidRPr="009B357C">
        <w:rPr>
          <w:sz w:val="22"/>
        </w:rPr>
        <w:t xml:space="preserve">Adresa </w:t>
      </w:r>
      <w:r w:rsidR="000325EB" w:rsidRPr="009B357C">
        <w:rPr>
          <w:sz w:val="22"/>
        </w:rPr>
        <w:t>korespondenční:</w:t>
      </w:r>
      <w:r w:rsidR="00B92D8F">
        <w:rPr>
          <w:sz w:val="22"/>
        </w:rPr>
        <w:t xml:space="preserve"> </w:t>
      </w:r>
    </w:p>
    <w:p w:rsidR="003D7481" w:rsidRPr="009B357C" w:rsidRDefault="0060696E" w:rsidP="0060696E">
      <w:pPr>
        <w:pStyle w:val="Zhlav"/>
        <w:tabs>
          <w:tab w:val="clear" w:pos="4536"/>
          <w:tab w:val="clear" w:pos="9072"/>
        </w:tabs>
        <w:jc w:val="both"/>
        <w:rPr>
          <w:sz w:val="22"/>
          <w:szCs w:val="16"/>
        </w:rPr>
      </w:pPr>
      <w:r>
        <w:rPr>
          <w:sz w:val="22"/>
          <w:szCs w:val="16"/>
        </w:rPr>
        <w:tab/>
      </w:r>
      <w:r w:rsidRPr="00BB3FCD">
        <w:rPr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B3FCD">
        <w:rPr>
          <w:sz w:val="26"/>
          <w:szCs w:val="26"/>
        </w:rPr>
        <w:instrText xml:space="preserve"> FORMTEXT </w:instrText>
      </w:r>
      <w:r w:rsidRPr="00BB3FCD">
        <w:rPr>
          <w:sz w:val="26"/>
          <w:szCs w:val="26"/>
        </w:rPr>
      </w:r>
      <w:r w:rsidRPr="00BB3FCD">
        <w:rPr>
          <w:sz w:val="26"/>
          <w:szCs w:val="26"/>
        </w:rPr>
        <w:fldChar w:fldCharType="separate"/>
      </w:r>
      <w:r w:rsidRPr="00BB3FCD">
        <w:rPr>
          <w:noProof/>
          <w:sz w:val="26"/>
          <w:szCs w:val="26"/>
        </w:rPr>
        <w:t> </w:t>
      </w:r>
      <w:r w:rsidRPr="00BB3FCD">
        <w:rPr>
          <w:noProof/>
          <w:sz w:val="26"/>
          <w:szCs w:val="26"/>
        </w:rPr>
        <w:t> </w:t>
      </w:r>
      <w:r w:rsidRPr="00BB3FCD">
        <w:rPr>
          <w:noProof/>
          <w:sz w:val="26"/>
          <w:szCs w:val="26"/>
        </w:rPr>
        <w:t> </w:t>
      </w:r>
      <w:r w:rsidRPr="00BB3FCD">
        <w:rPr>
          <w:noProof/>
          <w:sz w:val="26"/>
          <w:szCs w:val="26"/>
        </w:rPr>
        <w:t> </w:t>
      </w:r>
      <w:r w:rsidRPr="00BB3FCD">
        <w:rPr>
          <w:noProof/>
          <w:sz w:val="26"/>
          <w:szCs w:val="26"/>
        </w:rPr>
        <w:t> </w:t>
      </w:r>
      <w:r w:rsidRPr="00BB3FCD">
        <w:rPr>
          <w:sz w:val="26"/>
          <w:szCs w:val="26"/>
        </w:rPr>
        <w:fldChar w:fldCharType="end"/>
      </w:r>
    </w:p>
    <w:p w:rsidR="0060696E" w:rsidRPr="0060696E" w:rsidRDefault="0060696E" w:rsidP="0060696E">
      <w:pPr>
        <w:pStyle w:val="Zhlav"/>
        <w:tabs>
          <w:tab w:val="clear" w:pos="4536"/>
          <w:tab w:val="clear" w:pos="9072"/>
          <w:tab w:val="left" w:pos="5103"/>
        </w:tabs>
        <w:jc w:val="both"/>
        <w:rPr>
          <w:sz w:val="16"/>
        </w:rPr>
      </w:pPr>
    </w:p>
    <w:p w:rsidR="00307C13" w:rsidRPr="009B357C" w:rsidRDefault="00307C13" w:rsidP="00307C13">
      <w:pPr>
        <w:pStyle w:val="Zhlav"/>
        <w:tabs>
          <w:tab w:val="clear" w:pos="4536"/>
          <w:tab w:val="clear" w:pos="9072"/>
        </w:tabs>
        <w:jc w:val="both"/>
        <w:rPr>
          <w:sz w:val="22"/>
        </w:rPr>
      </w:pPr>
      <w:r w:rsidRPr="009B357C">
        <w:rPr>
          <w:sz w:val="22"/>
        </w:rPr>
        <w:t xml:space="preserve">Telefon a e-mail žadatele </w:t>
      </w:r>
      <w:r w:rsidRPr="00016465">
        <w:rPr>
          <w:i/>
          <w:sz w:val="22"/>
        </w:rPr>
        <w:t>(operativní spojení)</w:t>
      </w:r>
      <w:r w:rsidRPr="009B357C">
        <w:rPr>
          <w:sz w:val="22"/>
        </w:rPr>
        <w:t>:</w:t>
      </w:r>
      <w:r>
        <w:rPr>
          <w:sz w:val="22"/>
        </w:rPr>
        <w:t xml:space="preserve"> </w:t>
      </w:r>
    </w:p>
    <w:p w:rsidR="00307C13" w:rsidRPr="009B357C" w:rsidRDefault="00307C13" w:rsidP="00307C13">
      <w:pPr>
        <w:pStyle w:val="Zhlav"/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ab/>
      </w:r>
      <w:r w:rsidRPr="00BB3FCD">
        <w:rPr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3FCD">
        <w:rPr>
          <w:sz w:val="26"/>
          <w:szCs w:val="26"/>
        </w:rPr>
        <w:instrText xml:space="preserve"> FORMTEXT </w:instrText>
      </w:r>
      <w:r w:rsidRPr="00BB3FCD">
        <w:rPr>
          <w:sz w:val="26"/>
          <w:szCs w:val="26"/>
        </w:rPr>
      </w:r>
      <w:r w:rsidRPr="00BB3FCD">
        <w:rPr>
          <w:sz w:val="26"/>
          <w:szCs w:val="26"/>
        </w:rPr>
        <w:fldChar w:fldCharType="separate"/>
      </w:r>
      <w:r w:rsidRPr="00BB3FCD">
        <w:rPr>
          <w:noProof/>
          <w:sz w:val="26"/>
          <w:szCs w:val="26"/>
        </w:rPr>
        <w:t> </w:t>
      </w:r>
      <w:r w:rsidRPr="00BB3FCD">
        <w:rPr>
          <w:noProof/>
          <w:sz w:val="26"/>
          <w:szCs w:val="26"/>
        </w:rPr>
        <w:t> </w:t>
      </w:r>
      <w:r w:rsidRPr="00BB3FCD">
        <w:rPr>
          <w:noProof/>
          <w:sz w:val="26"/>
          <w:szCs w:val="26"/>
        </w:rPr>
        <w:t> </w:t>
      </w:r>
      <w:r w:rsidRPr="00BB3FCD">
        <w:rPr>
          <w:noProof/>
          <w:sz w:val="26"/>
          <w:szCs w:val="26"/>
        </w:rPr>
        <w:t> </w:t>
      </w:r>
      <w:r w:rsidRPr="00BB3FCD">
        <w:rPr>
          <w:noProof/>
          <w:sz w:val="26"/>
          <w:szCs w:val="26"/>
        </w:rPr>
        <w:t> </w:t>
      </w:r>
      <w:r w:rsidRPr="00BB3FCD">
        <w:rPr>
          <w:sz w:val="26"/>
          <w:szCs w:val="26"/>
        </w:rPr>
        <w:fldChar w:fldCharType="end"/>
      </w:r>
    </w:p>
    <w:p w:rsidR="00307C13" w:rsidRPr="00B50BEC" w:rsidRDefault="00307C13" w:rsidP="00307C13">
      <w:pPr>
        <w:pStyle w:val="Zhlav"/>
        <w:tabs>
          <w:tab w:val="clear" w:pos="4536"/>
          <w:tab w:val="clear" w:pos="9072"/>
          <w:tab w:val="left" w:pos="5103"/>
        </w:tabs>
        <w:jc w:val="both"/>
        <w:rPr>
          <w:sz w:val="36"/>
        </w:rPr>
      </w:pPr>
    </w:p>
    <w:p w:rsidR="00307C13" w:rsidRPr="009B357C" w:rsidRDefault="00307C13" w:rsidP="00307C13">
      <w:pPr>
        <w:pStyle w:val="Zhlav"/>
        <w:tabs>
          <w:tab w:val="clear" w:pos="4536"/>
          <w:tab w:val="clear" w:pos="9072"/>
        </w:tabs>
        <w:jc w:val="both"/>
        <w:rPr>
          <w:sz w:val="22"/>
        </w:rPr>
      </w:pPr>
      <w:r w:rsidRPr="009B357C">
        <w:rPr>
          <w:sz w:val="22"/>
          <w:vertAlign w:val="superscript"/>
        </w:rPr>
        <w:t xml:space="preserve">3) </w:t>
      </w:r>
      <w:r w:rsidRPr="009B357C">
        <w:rPr>
          <w:sz w:val="22"/>
        </w:rPr>
        <w:t>Název příslušného státního archivu:</w:t>
      </w:r>
      <w:r>
        <w:rPr>
          <w:sz w:val="22"/>
        </w:rPr>
        <w:t xml:space="preserve"> </w:t>
      </w:r>
    </w:p>
    <w:p w:rsidR="00307C13" w:rsidRPr="009B357C" w:rsidRDefault="00307C13" w:rsidP="00307C13">
      <w:pPr>
        <w:pStyle w:val="Zhlav"/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ab/>
      </w:r>
      <w:r w:rsidRPr="00BB3FCD">
        <w:rPr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B3FCD">
        <w:rPr>
          <w:sz w:val="26"/>
          <w:szCs w:val="26"/>
        </w:rPr>
        <w:instrText xml:space="preserve"> FORMTEXT </w:instrText>
      </w:r>
      <w:r w:rsidRPr="00BB3FCD">
        <w:rPr>
          <w:sz w:val="26"/>
          <w:szCs w:val="26"/>
        </w:rPr>
      </w:r>
      <w:r w:rsidRPr="00BB3FCD">
        <w:rPr>
          <w:sz w:val="26"/>
          <w:szCs w:val="26"/>
        </w:rPr>
        <w:fldChar w:fldCharType="separate"/>
      </w:r>
      <w:r w:rsidRPr="00BB3FCD">
        <w:rPr>
          <w:noProof/>
          <w:sz w:val="26"/>
          <w:szCs w:val="26"/>
        </w:rPr>
        <w:t> </w:t>
      </w:r>
      <w:r w:rsidRPr="00BB3FCD">
        <w:rPr>
          <w:noProof/>
          <w:sz w:val="26"/>
          <w:szCs w:val="26"/>
        </w:rPr>
        <w:t> </w:t>
      </w:r>
      <w:r w:rsidRPr="00BB3FCD">
        <w:rPr>
          <w:noProof/>
          <w:sz w:val="26"/>
          <w:szCs w:val="26"/>
        </w:rPr>
        <w:t> </w:t>
      </w:r>
      <w:r w:rsidRPr="00BB3FCD">
        <w:rPr>
          <w:noProof/>
          <w:sz w:val="26"/>
          <w:szCs w:val="26"/>
        </w:rPr>
        <w:t> </w:t>
      </w:r>
      <w:r w:rsidRPr="00BB3FCD">
        <w:rPr>
          <w:noProof/>
          <w:sz w:val="26"/>
          <w:szCs w:val="26"/>
        </w:rPr>
        <w:t> </w:t>
      </w:r>
      <w:r w:rsidRPr="00BB3FCD">
        <w:rPr>
          <w:sz w:val="26"/>
          <w:szCs w:val="26"/>
        </w:rPr>
        <w:fldChar w:fldCharType="end"/>
      </w:r>
    </w:p>
    <w:p w:rsidR="00307C13" w:rsidRPr="00B50BEC" w:rsidRDefault="00307C13" w:rsidP="00307C13">
      <w:pPr>
        <w:pStyle w:val="Zhlav"/>
        <w:tabs>
          <w:tab w:val="clear" w:pos="4536"/>
          <w:tab w:val="clear" w:pos="9072"/>
          <w:tab w:val="left" w:pos="5103"/>
        </w:tabs>
        <w:jc w:val="both"/>
        <w:rPr>
          <w:sz w:val="36"/>
        </w:rPr>
      </w:pPr>
    </w:p>
    <w:p w:rsidR="00307C13" w:rsidRPr="009B357C" w:rsidRDefault="00307C13" w:rsidP="00307C13">
      <w:pPr>
        <w:pStyle w:val="Zhlav"/>
        <w:tabs>
          <w:tab w:val="clear" w:pos="4536"/>
          <w:tab w:val="clear" w:pos="9072"/>
        </w:tabs>
        <w:jc w:val="both"/>
        <w:rPr>
          <w:sz w:val="22"/>
        </w:rPr>
      </w:pPr>
      <w:r w:rsidRPr="009B357C">
        <w:rPr>
          <w:sz w:val="22"/>
          <w:vertAlign w:val="superscript"/>
        </w:rPr>
        <w:t xml:space="preserve">4) </w:t>
      </w:r>
      <w:r w:rsidRPr="009B357C">
        <w:rPr>
          <w:sz w:val="22"/>
        </w:rPr>
        <w:t>Název příslušných farních, děkanských či vikariátních úřadů</w:t>
      </w:r>
      <w:r>
        <w:rPr>
          <w:sz w:val="22"/>
        </w:rPr>
        <w:t xml:space="preserve"> (fondů)</w:t>
      </w:r>
      <w:r w:rsidRPr="009B357C">
        <w:rPr>
          <w:sz w:val="22"/>
        </w:rPr>
        <w:t>:</w:t>
      </w:r>
      <w:r>
        <w:rPr>
          <w:sz w:val="22"/>
        </w:rPr>
        <w:t xml:space="preserve"> </w:t>
      </w:r>
    </w:p>
    <w:p w:rsidR="00307C13" w:rsidRPr="009B357C" w:rsidRDefault="00307C13" w:rsidP="00307C13">
      <w:pPr>
        <w:pStyle w:val="Zhlav"/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ab/>
      </w:r>
      <w:r w:rsidRPr="00BB3FCD">
        <w:rPr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B3FCD">
        <w:rPr>
          <w:sz w:val="26"/>
          <w:szCs w:val="26"/>
        </w:rPr>
        <w:instrText xml:space="preserve"> FORMTEXT </w:instrText>
      </w:r>
      <w:r w:rsidRPr="00BB3FCD">
        <w:rPr>
          <w:sz w:val="26"/>
          <w:szCs w:val="26"/>
        </w:rPr>
      </w:r>
      <w:r w:rsidRPr="00BB3FCD">
        <w:rPr>
          <w:sz w:val="26"/>
          <w:szCs w:val="26"/>
        </w:rPr>
        <w:fldChar w:fldCharType="separate"/>
      </w:r>
      <w:r>
        <w:rPr>
          <w:sz w:val="26"/>
          <w:szCs w:val="26"/>
        </w:rPr>
        <w:t> </w:t>
      </w:r>
      <w:r>
        <w:rPr>
          <w:sz w:val="26"/>
          <w:szCs w:val="26"/>
        </w:rPr>
        <w:t> </w:t>
      </w:r>
      <w:r>
        <w:rPr>
          <w:sz w:val="26"/>
          <w:szCs w:val="26"/>
        </w:rPr>
        <w:t> </w:t>
      </w:r>
      <w:r>
        <w:rPr>
          <w:sz w:val="26"/>
          <w:szCs w:val="26"/>
        </w:rPr>
        <w:t> </w:t>
      </w:r>
      <w:r>
        <w:rPr>
          <w:sz w:val="26"/>
          <w:szCs w:val="26"/>
        </w:rPr>
        <w:t> </w:t>
      </w:r>
      <w:r w:rsidRPr="00BB3FCD">
        <w:rPr>
          <w:sz w:val="26"/>
          <w:szCs w:val="26"/>
        </w:rPr>
        <w:fldChar w:fldCharType="end"/>
      </w:r>
    </w:p>
    <w:p w:rsidR="00307C13" w:rsidRPr="00B50BEC" w:rsidRDefault="00307C13" w:rsidP="00307C13">
      <w:pPr>
        <w:pStyle w:val="Zhlav"/>
        <w:tabs>
          <w:tab w:val="clear" w:pos="4536"/>
          <w:tab w:val="clear" w:pos="9072"/>
          <w:tab w:val="left" w:pos="5103"/>
        </w:tabs>
        <w:jc w:val="both"/>
        <w:rPr>
          <w:sz w:val="36"/>
        </w:rPr>
      </w:pPr>
    </w:p>
    <w:p w:rsidR="00307C13" w:rsidRPr="009B357C" w:rsidRDefault="00307C13" w:rsidP="00307C13">
      <w:pPr>
        <w:pStyle w:val="Zhlav"/>
        <w:tabs>
          <w:tab w:val="clear" w:pos="4536"/>
          <w:tab w:val="clear" w:pos="9072"/>
        </w:tabs>
        <w:jc w:val="both"/>
        <w:rPr>
          <w:sz w:val="22"/>
        </w:rPr>
      </w:pPr>
      <w:r w:rsidRPr="009B357C">
        <w:rPr>
          <w:sz w:val="22"/>
          <w:vertAlign w:val="superscript"/>
        </w:rPr>
        <w:t xml:space="preserve">5) </w:t>
      </w:r>
      <w:r w:rsidRPr="009B357C">
        <w:rPr>
          <w:sz w:val="22"/>
        </w:rPr>
        <w:t>Důvod bádání:</w:t>
      </w:r>
      <w:r>
        <w:rPr>
          <w:sz w:val="22"/>
        </w:rPr>
        <w:t xml:space="preserve"> </w:t>
      </w:r>
    </w:p>
    <w:p w:rsidR="00307C13" w:rsidRPr="009B357C" w:rsidRDefault="00307C13" w:rsidP="00307C13">
      <w:pPr>
        <w:pStyle w:val="Zhlav"/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ab/>
      </w:r>
      <w:r w:rsidRPr="00BB3FCD">
        <w:rPr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3FCD">
        <w:rPr>
          <w:sz w:val="26"/>
          <w:szCs w:val="26"/>
        </w:rPr>
        <w:instrText xml:space="preserve"> FORMTEXT </w:instrText>
      </w:r>
      <w:r w:rsidRPr="00BB3FCD">
        <w:rPr>
          <w:sz w:val="26"/>
          <w:szCs w:val="26"/>
        </w:rPr>
      </w:r>
      <w:r w:rsidRPr="00BB3FCD">
        <w:rPr>
          <w:sz w:val="26"/>
          <w:szCs w:val="26"/>
        </w:rPr>
        <w:fldChar w:fldCharType="separate"/>
      </w:r>
      <w:r>
        <w:rPr>
          <w:sz w:val="26"/>
          <w:szCs w:val="26"/>
        </w:rPr>
        <w:t> </w:t>
      </w:r>
      <w:r>
        <w:rPr>
          <w:sz w:val="26"/>
          <w:szCs w:val="26"/>
        </w:rPr>
        <w:t> </w:t>
      </w:r>
      <w:r>
        <w:rPr>
          <w:sz w:val="26"/>
          <w:szCs w:val="26"/>
        </w:rPr>
        <w:t> </w:t>
      </w:r>
      <w:r>
        <w:rPr>
          <w:sz w:val="26"/>
          <w:szCs w:val="26"/>
        </w:rPr>
        <w:t> </w:t>
      </w:r>
      <w:r>
        <w:rPr>
          <w:sz w:val="26"/>
          <w:szCs w:val="26"/>
        </w:rPr>
        <w:t> </w:t>
      </w:r>
      <w:r w:rsidRPr="00BB3FCD">
        <w:rPr>
          <w:sz w:val="26"/>
          <w:szCs w:val="26"/>
        </w:rPr>
        <w:fldChar w:fldCharType="end"/>
      </w:r>
    </w:p>
    <w:p w:rsidR="00307C13" w:rsidRPr="00B50BEC" w:rsidRDefault="00307C13" w:rsidP="00307C13">
      <w:pPr>
        <w:pStyle w:val="Zhlav"/>
        <w:tabs>
          <w:tab w:val="clear" w:pos="4536"/>
          <w:tab w:val="clear" w:pos="9072"/>
          <w:tab w:val="left" w:pos="5103"/>
        </w:tabs>
        <w:jc w:val="both"/>
        <w:rPr>
          <w:sz w:val="36"/>
        </w:rPr>
      </w:pPr>
    </w:p>
    <w:p w:rsidR="00307C13" w:rsidRPr="00B50BEC" w:rsidRDefault="00307C13" w:rsidP="00307C13">
      <w:pPr>
        <w:pStyle w:val="Zhlav"/>
        <w:tabs>
          <w:tab w:val="clear" w:pos="4536"/>
          <w:tab w:val="clear" w:pos="9072"/>
          <w:tab w:val="left" w:pos="5103"/>
        </w:tabs>
        <w:jc w:val="both"/>
        <w:rPr>
          <w:sz w:val="36"/>
        </w:rPr>
      </w:pPr>
      <w:r>
        <w:rPr>
          <w:sz w:val="22"/>
        </w:rPr>
        <w:t xml:space="preserve">Žádám o povolení použití vlastního reprodukčního zařízení: </w:t>
      </w:r>
      <w:r w:rsidR="00E70461">
        <w:rPr>
          <w:sz w:val="26"/>
          <w:szCs w:val="26"/>
        </w:rPr>
        <w:fldChar w:fldCharType="begin">
          <w:ffData>
            <w:name w:val="ANONE"/>
            <w:enabled/>
            <w:calcOnExit w:val="0"/>
            <w:ddList>
              <w:listEntry w:val="          "/>
              <w:listEntry w:val="ANO"/>
              <w:listEntry w:val="NE"/>
            </w:ddList>
          </w:ffData>
        </w:fldChar>
      </w:r>
      <w:bookmarkStart w:id="2" w:name="ANONE"/>
      <w:r w:rsidR="00E70461">
        <w:rPr>
          <w:sz w:val="26"/>
          <w:szCs w:val="26"/>
        </w:rPr>
        <w:instrText xml:space="preserve"> FORMDROPDOWN </w:instrText>
      </w:r>
      <w:r w:rsidR="00FF5AD8">
        <w:rPr>
          <w:sz w:val="26"/>
          <w:szCs w:val="26"/>
        </w:rPr>
      </w:r>
      <w:r w:rsidR="00FF5AD8">
        <w:rPr>
          <w:sz w:val="26"/>
          <w:szCs w:val="26"/>
        </w:rPr>
        <w:fldChar w:fldCharType="separate"/>
      </w:r>
      <w:r w:rsidR="00E70461">
        <w:rPr>
          <w:sz w:val="26"/>
          <w:szCs w:val="26"/>
        </w:rPr>
        <w:fldChar w:fldCharType="end"/>
      </w:r>
      <w:bookmarkEnd w:id="2"/>
      <w:r>
        <w:rPr>
          <w:sz w:val="22"/>
        </w:rPr>
        <w:t xml:space="preserve"> </w:t>
      </w:r>
      <w:r w:rsidR="00E70461">
        <w:rPr>
          <w:sz w:val="22"/>
        </w:rPr>
        <w:t xml:space="preserve">     </w:t>
      </w:r>
      <w:r w:rsidR="00E70461">
        <w:rPr>
          <w:i/>
          <w:sz w:val="22"/>
        </w:rPr>
        <w:t>(vyberte variantu</w:t>
      </w:r>
      <w:r w:rsidRPr="00016465">
        <w:rPr>
          <w:i/>
          <w:sz w:val="22"/>
        </w:rPr>
        <w:t>)</w:t>
      </w:r>
    </w:p>
    <w:p w:rsidR="00307C13" w:rsidRPr="00B50BEC" w:rsidRDefault="00307C13" w:rsidP="00307C13">
      <w:pPr>
        <w:pStyle w:val="Zhlav"/>
        <w:tabs>
          <w:tab w:val="clear" w:pos="4536"/>
          <w:tab w:val="clear" w:pos="9072"/>
          <w:tab w:val="left" w:pos="5103"/>
        </w:tabs>
        <w:jc w:val="both"/>
        <w:rPr>
          <w:sz w:val="36"/>
        </w:rPr>
      </w:pPr>
    </w:p>
    <w:p w:rsidR="00307C13" w:rsidRPr="009B357C" w:rsidRDefault="00307C13" w:rsidP="00307C13">
      <w:pPr>
        <w:pStyle w:val="Zhlav"/>
        <w:tabs>
          <w:tab w:val="clear" w:pos="4536"/>
          <w:tab w:val="clear" w:pos="9072"/>
        </w:tabs>
        <w:jc w:val="both"/>
        <w:rPr>
          <w:sz w:val="22"/>
        </w:rPr>
      </w:pPr>
      <w:r w:rsidRPr="009B357C">
        <w:rPr>
          <w:sz w:val="22"/>
          <w:vertAlign w:val="superscript"/>
        </w:rPr>
        <w:t>6)</w:t>
      </w:r>
      <w:r w:rsidRPr="009B357C">
        <w:rPr>
          <w:sz w:val="22"/>
        </w:rPr>
        <w:t xml:space="preserve"> </w:t>
      </w:r>
      <w:r>
        <w:rPr>
          <w:sz w:val="22"/>
        </w:rPr>
        <w:t>Žádám o souhlas s publikováním předmětných archiválií</w:t>
      </w:r>
      <w:r w:rsidRPr="009B357C">
        <w:rPr>
          <w:sz w:val="22"/>
        </w:rPr>
        <w:t>:</w:t>
      </w:r>
      <w:r>
        <w:rPr>
          <w:sz w:val="22"/>
        </w:rPr>
        <w:t xml:space="preserve"> </w:t>
      </w:r>
      <w:r w:rsidR="00E70461">
        <w:rPr>
          <w:sz w:val="26"/>
          <w:szCs w:val="26"/>
        </w:rPr>
        <w:fldChar w:fldCharType="begin">
          <w:ffData>
            <w:name w:val="ANONE"/>
            <w:enabled/>
            <w:calcOnExit w:val="0"/>
            <w:ddList>
              <w:listEntry w:val="          "/>
              <w:listEntry w:val="ANO"/>
              <w:listEntry w:val="NE"/>
            </w:ddList>
          </w:ffData>
        </w:fldChar>
      </w:r>
      <w:r w:rsidR="00E70461">
        <w:rPr>
          <w:sz w:val="26"/>
          <w:szCs w:val="26"/>
        </w:rPr>
        <w:instrText xml:space="preserve"> FORMDROPDOWN </w:instrText>
      </w:r>
      <w:r w:rsidR="00FF5AD8">
        <w:rPr>
          <w:sz w:val="26"/>
          <w:szCs w:val="26"/>
        </w:rPr>
      </w:r>
      <w:r w:rsidR="00FF5AD8">
        <w:rPr>
          <w:sz w:val="26"/>
          <w:szCs w:val="26"/>
        </w:rPr>
        <w:fldChar w:fldCharType="separate"/>
      </w:r>
      <w:r w:rsidR="00E70461">
        <w:rPr>
          <w:sz w:val="26"/>
          <w:szCs w:val="26"/>
        </w:rPr>
        <w:fldChar w:fldCharType="end"/>
      </w:r>
      <w:r w:rsidR="00E70461">
        <w:rPr>
          <w:sz w:val="22"/>
        </w:rPr>
        <w:t xml:space="preserve">       </w:t>
      </w:r>
      <w:r w:rsidRPr="00016465">
        <w:rPr>
          <w:i/>
          <w:sz w:val="22"/>
        </w:rPr>
        <w:t>(</w:t>
      </w:r>
      <w:r w:rsidR="00E70461">
        <w:rPr>
          <w:i/>
          <w:sz w:val="22"/>
        </w:rPr>
        <w:t>vyberte variantu</w:t>
      </w:r>
      <w:r w:rsidRPr="00016465">
        <w:rPr>
          <w:i/>
          <w:sz w:val="22"/>
        </w:rPr>
        <w:t>)</w:t>
      </w:r>
    </w:p>
    <w:p w:rsidR="00307C13" w:rsidRDefault="00307C13" w:rsidP="00307C13">
      <w:pPr>
        <w:pStyle w:val="Zhlav"/>
        <w:tabs>
          <w:tab w:val="clear" w:pos="4536"/>
          <w:tab w:val="clear" w:pos="9072"/>
        </w:tabs>
        <w:jc w:val="both"/>
      </w:pPr>
      <w:r>
        <w:tab/>
      </w:r>
      <w:r w:rsidRPr="00BB3FCD">
        <w:rPr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3FCD">
        <w:rPr>
          <w:sz w:val="26"/>
          <w:szCs w:val="26"/>
        </w:rPr>
        <w:instrText xml:space="preserve"> FORMTEXT </w:instrText>
      </w:r>
      <w:r w:rsidRPr="00BB3FCD">
        <w:rPr>
          <w:sz w:val="26"/>
          <w:szCs w:val="26"/>
        </w:rPr>
      </w:r>
      <w:r w:rsidRPr="00BB3FCD">
        <w:rPr>
          <w:sz w:val="26"/>
          <w:szCs w:val="26"/>
        </w:rPr>
        <w:fldChar w:fldCharType="separate"/>
      </w:r>
      <w:r>
        <w:rPr>
          <w:sz w:val="26"/>
          <w:szCs w:val="26"/>
        </w:rPr>
        <w:t> </w:t>
      </w:r>
      <w:r>
        <w:rPr>
          <w:sz w:val="26"/>
          <w:szCs w:val="26"/>
        </w:rPr>
        <w:t> </w:t>
      </w:r>
      <w:r>
        <w:rPr>
          <w:sz w:val="26"/>
          <w:szCs w:val="26"/>
        </w:rPr>
        <w:t> </w:t>
      </w:r>
      <w:r>
        <w:rPr>
          <w:sz w:val="26"/>
          <w:szCs w:val="26"/>
        </w:rPr>
        <w:t> </w:t>
      </w:r>
      <w:r>
        <w:rPr>
          <w:sz w:val="26"/>
          <w:szCs w:val="26"/>
        </w:rPr>
        <w:t> </w:t>
      </w:r>
      <w:r w:rsidRPr="00BB3FCD">
        <w:rPr>
          <w:sz w:val="26"/>
          <w:szCs w:val="26"/>
        </w:rPr>
        <w:fldChar w:fldCharType="end"/>
      </w:r>
    </w:p>
    <w:p w:rsidR="00307C13" w:rsidRDefault="00307C13" w:rsidP="00307C13">
      <w:pPr>
        <w:pStyle w:val="Zhlav"/>
        <w:tabs>
          <w:tab w:val="clear" w:pos="4536"/>
          <w:tab w:val="clear" w:pos="9072"/>
        </w:tabs>
        <w:jc w:val="both"/>
      </w:pPr>
    </w:p>
    <w:p w:rsidR="00307C13" w:rsidRPr="00016465" w:rsidRDefault="00307C13" w:rsidP="00307C13">
      <w:pPr>
        <w:pStyle w:val="Zhlav"/>
        <w:tabs>
          <w:tab w:val="clear" w:pos="4536"/>
          <w:tab w:val="clear" w:pos="9072"/>
        </w:tabs>
        <w:jc w:val="both"/>
        <w:rPr>
          <w:sz w:val="22"/>
        </w:rPr>
      </w:pPr>
      <w:r w:rsidRPr="00016465">
        <w:rPr>
          <w:sz w:val="22"/>
        </w:rPr>
        <w:t>Různé:</w:t>
      </w:r>
    </w:p>
    <w:p w:rsidR="00307C13" w:rsidRDefault="00307C13" w:rsidP="00307C13">
      <w:pPr>
        <w:pStyle w:val="Zhlav"/>
        <w:tabs>
          <w:tab w:val="clear" w:pos="4536"/>
          <w:tab w:val="clear" w:pos="9072"/>
        </w:tabs>
        <w:jc w:val="both"/>
      </w:pPr>
      <w:r>
        <w:tab/>
      </w:r>
      <w:r w:rsidRPr="00BB3FCD">
        <w:rPr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3FCD">
        <w:rPr>
          <w:sz w:val="26"/>
          <w:szCs w:val="26"/>
        </w:rPr>
        <w:instrText xml:space="preserve"> FORMTEXT </w:instrText>
      </w:r>
      <w:r w:rsidRPr="00BB3FCD">
        <w:rPr>
          <w:sz w:val="26"/>
          <w:szCs w:val="26"/>
        </w:rPr>
      </w:r>
      <w:r w:rsidRPr="00BB3FCD">
        <w:rPr>
          <w:sz w:val="26"/>
          <w:szCs w:val="26"/>
        </w:rPr>
        <w:fldChar w:fldCharType="separate"/>
      </w:r>
      <w:r>
        <w:rPr>
          <w:sz w:val="26"/>
          <w:szCs w:val="26"/>
        </w:rPr>
        <w:t> </w:t>
      </w:r>
      <w:r>
        <w:rPr>
          <w:sz w:val="26"/>
          <w:szCs w:val="26"/>
        </w:rPr>
        <w:t> </w:t>
      </w:r>
      <w:r>
        <w:rPr>
          <w:sz w:val="26"/>
          <w:szCs w:val="26"/>
        </w:rPr>
        <w:t> </w:t>
      </w:r>
      <w:r>
        <w:rPr>
          <w:sz w:val="26"/>
          <w:szCs w:val="26"/>
        </w:rPr>
        <w:t> </w:t>
      </w:r>
      <w:r>
        <w:rPr>
          <w:sz w:val="26"/>
          <w:szCs w:val="26"/>
        </w:rPr>
        <w:t> </w:t>
      </w:r>
      <w:r w:rsidRPr="00BB3FCD">
        <w:rPr>
          <w:sz w:val="26"/>
          <w:szCs w:val="26"/>
        </w:rPr>
        <w:fldChar w:fldCharType="end"/>
      </w:r>
    </w:p>
    <w:p w:rsidR="00307C13" w:rsidRDefault="00307C13" w:rsidP="00307C13">
      <w:pPr>
        <w:pStyle w:val="Zhlav"/>
        <w:tabs>
          <w:tab w:val="clear" w:pos="4536"/>
          <w:tab w:val="clear" w:pos="9072"/>
        </w:tabs>
        <w:jc w:val="both"/>
      </w:pPr>
    </w:p>
    <w:p w:rsidR="00307C13" w:rsidRDefault="00307C13" w:rsidP="00307C13">
      <w:pPr>
        <w:pStyle w:val="Zhlav"/>
        <w:tabs>
          <w:tab w:val="clear" w:pos="4536"/>
          <w:tab w:val="clear" w:pos="9072"/>
        </w:tabs>
        <w:jc w:val="both"/>
      </w:pPr>
    </w:p>
    <w:p w:rsidR="00307C13" w:rsidRDefault="00307C13" w:rsidP="00307C13">
      <w:pPr>
        <w:pStyle w:val="Zhlav"/>
        <w:tabs>
          <w:tab w:val="clear" w:pos="4536"/>
          <w:tab w:val="clear" w:pos="9072"/>
        </w:tabs>
        <w:jc w:val="both"/>
      </w:pPr>
    </w:p>
    <w:p w:rsidR="00307C13" w:rsidRDefault="00307C13" w:rsidP="00307C13">
      <w:pPr>
        <w:pStyle w:val="Zhlav"/>
        <w:tabs>
          <w:tab w:val="clear" w:pos="4536"/>
          <w:tab w:val="clear" w:pos="90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3FCD">
        <w:rPr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3FCD">
        <w:rPr>
          <w:sz w:val="26"/>
          <w:szCs w:val="26"/>
        </w:rPr>
        <w:instrText xml:space="preserve"> FORMTEXT </w:instrText>
      </w:r>
      <w:r w:rsidRPr="00BB3FCD">
        <w:rPr>
          <w:sz w:val="26"/>
          <w:szCs w:val="26"/>
        </w:rPr>
      </w:r>
      <w:r w:rsidRPr="00BB3FCD">
        <w:rPr>
          <w:sz w:val="26"/>
          <w:szCs w:val="26"/>
        </w:rPr>
        <w:fldChar w:fldCharType="separate"/>
      </w:r>
      <w:r w:rsidRPr="00BB3FCD">
        <w:rPr>
          <w:noProof/>
          <w:sz w:val="26"/>
          <w:szCs w:val="26"/>
        </w:rPr>
        <w:t> </w:t>
      </w:r>
      <w:r w:rsidRPr="00BB3FCD">
        <w:rPr>
          <w:noProof/>
          <w:sz w:val="26"/>
          <w:szCs w:val="26"/>
        </w:rPr>
        <w:t> </w:t>
      </w:r>
      <w:r w:rsidRPr="00BB3FCD">
        <w:rPr>
          <w:noProof/>
          <w:sz w:val="26"/>
          <w:szCs w:val="26"/>
        </w:rPr>
        <w:t> </w:t>
      </w:r>
      <w:r w:rsidRPr="00BB3FCD">
        <w:rPr>
          <w:noProof/>
          <w:sz w:val="26"/>
          <w:szCs w:val="26"/>
        </w:rPr>
        <w:t> </w:t>
      </w:r>
      <w:r w:rsidRPr="00BB3FCD">
        <w:rPr>
          <w:noProof/>
          <w:sz w:val="26"/>
          <w:szCs w:val="26"/>
        </w:rPr>
        <w:t> </w:t>
      </w:r>
      <w:r w:rsidRPr="00BB3FCD">
        <w:rPr>
          <w:sz w:val="26"/>
          <w:szCs w:val="26"/>
        </w:rPr>
        <w:fldChar w:fldCharType="end"/>
      </w:r>
    </w:p>
    <w:p w:rsidR="00307C13" w:rsidRPr="00B92D8F" w:rsidRDefault="00307C13" w:rsidP="00307C13">
      <w:pPr>
        <w:pStyle w:val="Zhlav"/>
        <w:tabs>
          <w:tab w:val="clear" w:pos="4536"/>
          <w:tab w:val="clear" w:pos="9072"/>
        </w:tabs>
        <w:jc w:val="both"/>
        <w:rPr>
          <w:vertAlign w:val="subscript"/>
        </w:rPr>
      </w:pPr>
      <w:r>
        <w:rPr>
          <w:sz w:val="26"/>
          <w:szCs w:val="26"/>
        </w:rPr>
        <w:tab/>
      </w:r>
      <w:r w:rsidRPr="00BB3FCD">
        <w:rPr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3FCD">
        <w:rPr>
          <w:sz w:val="26"/>
          <w:szCs w:val="26"/>
        </w:rPr>
        <w:instrText xml:space="preserve"> FORMTEXT </w:instrText>
      </w:r>
      <w:r w:rsidRPr="00BB3FCD">
        <w:rPr>
          <w:sz w:val="26"/>
          <w:szCs w:val="26"/>
        </w:rPr>
      </w:r>
      <w:r w:rsidRPr="00BB3FCD">
        <w:rPr>
          <w:sz w:val="26"/>
          <w:szCs w:val="26"/>
        </w:rPr>
        <w:fldChar w:fldCharType="separate"/>
      </w:r>
      <w:r w:rsidRPr="00BB3FCD">
        <w:rPr>
          <w:noProof/>
          <w:sz w:val="26"/>
          <w:szCs w:val="26"/>
        </w:rPr>
        <w:t> </w:t>
      </w:r>
      <w:r w:rsidRPr="00BB3FCD">
        <w:rPr>
          <w:noProof/>
          <w:sz w:val="26"/>
          <w:szCs w:val="26"/>
        </w:rPr>
        <w:t> </w:t>
      </w:r>
      <w:r w:rsidRPr="00BB3FCD">
        <w:rPr>
          <w:noProof/>
          <w:sz w:val="26"/>
          <w:szCs w:val="26"/>
        </w:rPr>
        <w:t> </w:t>
      </w:r>
      <w:r w:rsidRPr="00BB3FCD">
        <w:rPr>
          <w:noProof/>
          <w:sz w:val="26"/>
          <w:szCs w:val="26"/>
        </w:rPr>
        <w:t> </w:t>
      </w:r>
      <w:r w:rsidRPr="00BB3FCD">
        <w:rPr>
          <w:noProof/>
          <w:sz w:val="26"/>
          <w:szCs w:val="26"/>
        </w:rPr>
        <w:t> </w:t>
      </w:r>
      <w:r w:rsidRPr="00BB3FCD">
        <w:rPr>
          <w:sz w:val="26"/>
          <w:szCs w:val="26"/>
        </w:rPr>
        <w:fldChar w:fldCharType="end"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92D8F">
        <w:rPr>
          <w:vertAlign w:val="subscript"/>
        </w:rPr>
        <w:t>………</w:t>
      </w:r>
      <w:r>
        <w:rPr>
          <w:vertAlign w:val="subscript"/>
        </w:rPr>
        <w:t>………………………..</w:t>
      </w:r>
      <w:r w:rsidRPr="00B92D8F">
        <w:rPr>
          <w:vertAlign w:val="subscript"/>
        </w:rPr>
        <w:t>…….……</w:t>
      </w:r>
    </w:p>
    <w:p w:rsidR="006459C6" w:rsidRPr="002F7482" w:rsidRDefault="002F7482" w:rsidP="002F7482">
      <w:pPr>
        <w:pStyle w:val="Zhlav"/>
        <w:tabs>
          <w:tab w:val="clear" w:pos="4536"/>
          <w:tab w:val="clear" w:pos="9072"/>
        </w:tabs>
        <w:jc w:val="both"/>
        <w:rPr>
          <w:sz w:val="22"/>
          <w:szCs w:val="24"/>
        </w:rPr>
      </w:pPr>
      <w:r w:rsidRPr="002F7482">
        <w:rPr>
          <w:sz w:val="22"/>
          <w:szCs w:val="24"/>
        </w:rPr>
        <w:tab/>
        <w:t>Datum</w:t>
      </w:r>
      <w:r w:rsidRPr="002F7482">
        <w:rPr>
          <w:sz w:val="22"/>
          <w:szCs w:val="24"/>
        </w:rPr>
        <w:tab/>
      </w:r>
      <w:r w:rsidRPr="002F7482">
        <w:rPr>
          <w:sz w:val="22"/>
          <w:szCs w:val="24"/>
        </w:rPr>
        <w:tab/>
      </w:r>
      <w:r w:rsidRPr="002F7482">
        <w:rPr>
          <w:sz w:val="22"/>
          <w:szCs w:val="24"/>
        </w:rPr>
        <w:tab/>
      </w:r>
      <w:r w:rsidRPr="002F7482">
        <w:rPr>
          <w:sz w:val="22"/>
          <w:szCs w:val="24"/>
        </w:rPr>
        <w:tab/>
      </w:r>
      <w:r w:rsidRPr="002F7482">
        <w:rPr>
          <w:sz w:val="22"/>
          <w:szCs w:val="24"/>
        </w:rPr>
        <w:tab/>
      </w:r>
      <w:r w:rsidR="00A22458">
        <w:rPr>
          <w:sz w:val="22"/>
          <w:szCs w:val="24"/>
        </w:rPr>
        <w:tab/>
      </w:r>
      <w:r w:rsidR="00A22093" w:rsidRPr="002F7482">
        <w:rPr>
          <w:sz w:val="22"/>
          <w:szCs w:val="24"/>
        </w:rPr>
        <w:t>p</w:t>
      </w:r>
      <w:r w:rsidR="006459C6" w:rsidRPr="002F7482">
        <w:rPr>
          <w:sz w:val="22"/>
          <w:szCs w:val="24"/>
        </w:rPr>
        <w:t>odpis</w:t>
      </w:r>
      <w:r w:rsidR="002154AC" w:rsidRPr="002F7482">
        <w:rPr>
          <w:sz w:val="22"/>
          <w:szCs w:val="24"/>
        </w:rPr>
        <w:t xml:space="preserve"> </w:t>
      </w:r>
      <w:r w:rsidR="006459C6" w:rsidRPr="002F7482">
        <w:rPr>
          <w:sz w:val="22"/>
          <w:szCs w:val="24"/>
        </w:rPr>
        <w:t>žadatele</w:t>
      </w:r>
    </w:p>
    <w:p w:rsidR="009B357C" w:rsidRPr="00A1283F" w:rsidRDefault="009B357C" w:rsidP="00073296">
      <w:pPr>
        <w:pStyle w:val="Zhlav"/>
        <w:tabs>
          <w:tab w:val="clear" w:pos="4536"/>
          <w:tab w:val="clear" w:pos="9072"/>
        </w:tabs>
        <w:jc w:val="center"/>
        <w:rPr>
          <w:sz w:val="10"/>
          <w:szCs w:val="24"/>
        </w:rPr>
      </w:pPr>
    </w:p>
    <w:p w:rsidR="003D7481" w:rsidRDefault="009B357C" w:rsidP="003D7481">
      <w:pPr>
        <w:pStyle w:val="Zhlav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------------------------------------------------------------------------------------------------------------------------</w:t>
      </w:r>
    </w:p>
    <w:p w:rsidR="009B357C" w:rsidRPr="009B357C" w:rsidRDefault="009B357C" w:rsidP="003D7481">
      <w:pPr>
        <w:pStyle w:val="Zhlav"/>
        <w:tabs>
          <w:tab w:val="clear" w:pos="4536"/>
          <w:tab w:val="clear" w:pos="9072"/>
        </w:tabs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v případě více žadatelů </w:t>
      </w:r>
      <w:r w:rsidR="00980C4F">
        <w:rPr>
          <w:sz w:val="20"/>
        </w:rPr>
        <w:t xml:space="preserve">(manželé) </w:t>
      </w:r>
      <w:r>
        <w:rPr>
          <w:sz w:val="20"/>
        </w:rPr>
        <w:t>se žádost vyplňuje pro každého žadatele zvlášť</w:t>
      </w:r>
    </w:p>
    <w:p w:rsidR="00073296" w:rsidRPr="00875151" w:rsidRDefault="009B357C" w:rsidP="003D7481">
      <w:pPr>
        <w:pStyle w:val="Zhlav"/>
        <w:tabs>
          <w:tab w:val="clear" w:pos="4536"/>
          <w:tab w:val="clear" w:pos="9072"/>
        </w:tabs>
        <w:rPr>
          <w:sz w:val="20"/>
        </w:rPr>
      </w:pPr>
      <w:r>
        <w:rPr>
          <w:sz w:val="20"/>
          <w:vertAlign w:val="superscript"/>
        </w:rPr>
        <w:t>2</w:t>
      </w:r>
      <w:r w:rsidR="003D7481" w:rsidRPr="00875151">
        <w:rPr>
          <w:sz w:val="20"/>
          <w:vertAlign w:val="superscript"/>
        </w:rPr>
        <w:t>)</w:t>
      </w:r>
      <w:r w:rsidR="003D7481" w:rsidRPr="00875151">
        <w:rPr>
          <w:sz w:val="20"/>
        </w:rPr>
        <w:t xml:space="preserve"> </w:t>
      </w:r>
      <w:r w:rsidR="00875151" w:rsidRPr="00875151">
        <w:rPr>
          <w:sz w:val="20"/>
        </w:rPr>
        <w:t>uveďte v případě, že požadujete zaslat povolení na jinou adresu než dle OP</w:t>
      </w:r>
    </w:p>
    <w:p w:rsidR="003D7481" w:rsidRPr="00875151" w:rsidRDefault="009B357C" w:rsidP="00875151">
      <w:pPr>
        <w:pStyle w:val="Zhlav"/>
        <w:tabs>
          <w:tab w:val="clear" w:pos="4536"/>
          <w:tab w:val="clear" w:pos="9072"/>
        </w:tabs>
        <w:ind w:left="142" w:hanging="142"/>
        <w:rPr>
          <w:sz w:val="20"/>
          <w:szCs w:val="24"/>
        </w:rPr>
      </w:pPr>
      <w:r>
        <w:rPr>
          <w:sz w:val="20"/>
          <w:vertAlign w:val="superscript"/>
        </w:rPr>
        <w:t>3</w:t>
      </w:r>
      <w:r w:rsidR="00073296" w:rsidRPr="00875151">
        <w:rPr>
          <w:sz w:val="20"/>
          <w:vertAlign w:val="superscript"/>
        </w:rPr>
        <w:t>)</w:t>
      </w:r>
      <w:r w:rsidR="00875151" w:rsidRPr="00875151">
        <w:rPr>
          <w:sz w:val="20"/>
          <w:vertAlign w:val="superscript"/>
        </w:rPr>
        <w:t xml:space="preserve"> </w:t>
      </w:r>
      <w:r w:rsidR="003D7481" w:rsidRPr="00875151">
        <w:rPr>
          <w:sz w:val="20"/>
        </w:rPr>
        <w:t>uveďte zkratkou např. SOA Třeboň, SOkA Tábor apod.</w:t>
      </w:r>
      <w:r w:rsidR="00875151" w:rsidRPr="00875151">
        <w:rPr>
          <w:sz w:val="20"/>
        </w:rPr>
        <w:t xml:space="preserve"> Hromadné povolení pro všechny archivy NEVYDÁVÁME</w:t>
      </w:r>
    </w:p>
    <w:p w:rsidR="003D7481" w:rsidRPr="00875151" w:rsidRDefault="009B357C" w:rsidP="003D7481">
      <w:pPr>
        <w:pStyle w:val="Zhlav"/>
        <w:tabs>
          <w:tab w:val="clear" w:pos="4536"/>
          <w:tab w:val="clear" w:pos="9072"/>
        </w:tabs>
        <w:rPr>
          <w:sz w:val="20"/>
          <w:szCs w:val="24"/>
        </w:rPr>
      </w:pPr>
      <w:r>
        <w:rPr>
          <w:sz w:val="20"/>
          <w:vertAlign w:val="superscript"/>
        </w:rPr>
        <w:t>4</w:t>
      </w:r>
      <w:r w:rsidR="003D7481" w:rsidRPr="00875151">
        <w:rPr>
          <w:sz w:val="20"/>
          <w:vertAlign w:val="superscript"/>
        </w:rPr>
        <w:t>)</w:t>
      </w:r>
      <w:r w:rsidR="003D7481" w:rsidRPr="00875151">
        <w:rPr>
          <w:sz w:val="20"/>
        </w:rPr>
        <w:t xml:space="preserve"> uveďte zkratkou např. FÚ Dubné, DÚ Soběslav, VÚ Písek</w:t>
      </w:r>
    </w:p>
    <w:p w:rsidR="003D7481" w:rsidRPr="00875151" w:rsidRDefault="009B357C" w:rsidP="003D7481">
      <w:pPr>
        <w:pStyle w:val="Zhlav"/>
        <w:tabs>
          <w:tab w:val="clear" w:pos="4536"/>
          <w:tab w:val="clear" w:pos="9072"/>
        </w:tabs>
        <w:rPr>
          <w:sz w:val="20"/>
        </w:rPr>
      </w:pPr>
      <w:r>
        <w:rPr>
          <w:sz w:val="20"/>
          <w:vertAlign w:val="superscript"/>
        </w:rPr>
        <w:t>5</w:t>
      </w:r>
      <w:r w:rsidR="003D7481" w:rsidRPr="00875151">
        <w:rPr>
          <w:sz w:val="20"/>
          <w:vertAlign w:val="superscript"/>
        </w:rPr>
        <w:t>)</w:t>
      </w:r>
      <w:r w:rsidR="00980C4F">
        <w:rPr>
          <w:sz w:val="20"/>
        </w:rPr>
        <w:t xml:space="preserve"> blíže specifikujte</w:t>
      </w:r>
      <w:r w:rsidR="000325EB" w:rsidRPr="00875151">
        <w:rPr>
          <w:sz w:val="20"/>
        </w:rPr>
        <w:t xml:space="preserve"> např.</w:t>
      </w:r>
      <w:r w:rsidR="00980C4F">
        <w:rPr>
          <w:sz w:val="20"/>
        </w:rPr>
        <w:t>:</w:t>
      </w:r>
      <w:r w:rsidR="000325EB" w:rsidRPr="00875151">
        <w:rPr>
          <w:sz w:val="20"/>
        </w:rPr>
        <w:t xml:space="preserve"> genealogie, podklady pro (seminární, bakalářskou aj. práci na téma: …)</w:t>
      </w:r>
    </w:p>
    <w:p w:rsidR="003D7481" w:rsidRDefault="009B357C" w:rsidP="003D7481">
      <w:pPr>
        <w:pStyle w:val="Zhlav"/>
        <w:tabs>
          <w:tab w:val="clear" w:pos="4536"/>
          <w:tab w:val="clear" w:pos="9072"/>
        </w:tabs>
        <w:rPr>
          <w:sz w:val="20"/>
        </w:rPr>
      </w:pPr>
      <w:r>
        <w:rPr>
          <w:sz w:val="20"/>
          <w:vertAlign w:val="superscript"/>
        </w:rPr>
        <w:t>6</w:t>
      </w:r>
      <w:r w:rsidR="00875151" w:rsidRPr="00875151">
        <w:rPr>
          <w:sz w:val="20"/>
          <w:vertAlign w:val="superscript"/>
        </w:rPr>
        <w:t>)</w:t>
      </w:r>
      <w:r w:rsidR="00875151" w:rsidRPr="00875151">
        <w:rPr>
          <w:sz w:val="20"/>
        </w:rPr>
        <w:t xml:space="preserve"> uveďte</w:t>
      </w:r>
      <w:r w:rsidR="0060696E">
        <w:rPr>
          <w:sz w:val="20"/>
        </w:rPr>
        <w:t xml:space="preserve"> název publikace</w:t>
      </w:r>
      <w:r w:rsidR="00875151" w:rsidRPr="00875151">
        <w:rPr>
          <w:sz w:val="20"/>
        </w:rPr>
        <w:t>, požadujete-li souhlas s publikováním příslušných archivních materiálů</w:t>
      </w:r>
    </w:p>
    <w:p w:rsidR="002F7482" w:rsidRDefault="005C7A11" w:rsidP="00A22458">
      <w:pPr>
        <w:pStyle w:val="Zhlav"/>
        <w:tabs>
          <w:tab w:val="clear" w:pos="4536"/>
          <w:tab w:val="clear" w:pos="9072"/>
        </w:tabs>
        <w:jc w:val="center"/>
        <w:rPr>
          <w:b/>
          <w:sz w:val="20"/>
        </w:rPr>
      </w:pPr>
      <w:r w:rsidRPr="005C7A11">
        <w:rPr>
          <w:b/>
          <w:sz w:val="20"/>
        </w:rPr>
        <w:t xml:space="preserve">Řádně </w:t>
      </w:r>
      <w:r w:rsidR="002F7482">
        <w:rPr>
          <w:b/>
          <w:sz w:val="20"/>
        </w:rPr>
        <w:t xml:space="preserve">a úplně </w:t>
      </w:r>
      <w:r w:rsidR="009B357C" w:rsidRPr="005C7A11">
        <w:rPr>
          <w:b/>
          <w:sz w:val="20"/>
        </w:rPr>
        <w:t>vyplněnou žádo</w:t>
      </w:r>
      <w:r>
        <w:rPr>
          <w:b/>
          <w:sz w:val="20"/>
        </w:rPr>
        <w:t>st za</w:t>
      </w:r>
      <w:r w:rsidR="009B357C" w:rsidRPr="005C7A11">
        <w:rPr>
          <w:b/>
          <w:sz w:val="20"/>
        </w:rPr>
        <w:t xml:space="preserve">šlete </w:t>
      </w:r>
      <w:r w:rsidRPr="005C7A11">
        <w:rPr>
          <w:b/>
          <w:sz w:val="20"/>
        </w:rPr>
        <w:t xml:space="preserve">(předejte) </w:t>
      </w:r>
      <w:r w:rsidR="009B357C" w:rsidRPr="005C7A11">
        <w:rPr>
          <w:b/>
          <w:sz w:val="20"/>
        </w:rPr>
        <w:t>na adresu</w:t>
      </w:r>
      <w:r>
        <w:rPr>
          <w:b/>
          <w:sz w:val="20"/>
        </w:rPr>
        <w:t xml:space="preserve"> Biskupství českobudějovického</w:t>
      </w:r>
    </w:p>
    <w:p w:rsidR="00980C4F" w:rsidRDefault="005C7A11" w:rsidP="005C7A11">
      <w:pPr>
        <w:pStyle w:val="Zhlav"/>
        <w:tabs>
          <w:tab w:val="clear" w:pos="4536"/>
          <w:tab w:val="clear" w:pos="9072"/>
        </w:tabs>
        <w:jc w:val="center"/>
        <w:rPr>
          <w:b/>
          <w:sz w:val="20"/>
        </w:rPr>
      </w:pPr>
      <w:r>
        <w:rPr>
          <w:b/>
          <w:sz w:val="20"/>
        </w:rPr>
        <w:t>(uvedeno v hlavičce žádosti), buďto</w:t>
      </w:r>
      <w:r w:rsidR="009B357C" w:rsidRPr="005C7A11">
        <w:rPr>
          <w:b/>
          <w:sz w:val="20"/>
        </w:rPr>
        <w:t xml:space="preserve"> klasickou </w:t>
      </w:r>
      <w:r>
        <w:rPr>
          <w:b/>
          <w:sz w:val="20"/>
        </w:rPr>
        <w:t>poštou nebo e-mailem</w:t>
      </w:r>
      <w:r w:rsidR="00980C4F">
        <w:rPr>
          <w:b/>
          <w:sz w:val="20"/>
        </w:rPr>
        <w:t xml:space="preserve">. </w:t>
      </w:r>
    </w:p>
    <w:sectPr w:rsidR="00980C4F" w:rsidSect="00307C13">
      <w:pgSz w:w="11906" w:h="16838" w:code="9"/>
      <w:pgMar w:top="851" w:right="567" w:bottom="567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AD8" w:rsidRDefault="00FF5AD8">
      <w:r>
        <w:separator/>
      </w:r>
    </w:p>
  </w:endnote>
  <w:endnote w:type="continuationSeparator" w:id="0">
    <w:p w:rsidR="00FF5AD8" w:rsidRDefault="00FF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AD8" w:rsidRDefault="00FF5AD8">
      <w:r>
        <w:separator/>
      </w:r>
    </w:p>
  </w:footnote>
  <w:footnote w:type="continuationSeparator" w:id="0">
    <w:p w:rsidR="00FF5AD8" w:rsidRDefault="00FF5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03"/>
    <w:rsid w:val="00002303"/>
    <w:rsid w:val="0001660A"/>
    <w:rsid w:val="0002653A"/>
    <w:rsid w:val="000325EB"/>
    <w:rsid w:val="00033222"/>
    <w:rsid w:val="000450CA"/>
    <w:rsid w:val="00052F94"/>
    <w:rsid w:val="00054F2E"/>
    <w:rsid w:val="0006116F"/>
    <w:rsid w:val="000630DB"/>
    <w:rsid w:val="00072565"/>
    <w:rsid w:val="00073296"/>
    <w:rsid w:val="00086DE5"/>
    <w:rsid w:val="00087DE0"/>
    <w:rsid w:val="00091905"/>
    <w:rsid w:val="00093EDC"/>
    <w:rsid w:val="000A1044"/>
    <w:rsid w:val="000A758D"/>
    <w:rsid w:val="000B0BC9"/>
    <w:rsid w:val="000B122F"/>
    <w:rsid w:val="000B35D8"/>
    <w:rsid w:val="000B4658"/>
    <w:rsid w:val="000B469C"/>
    <w:rsid w:val="000B6768"/>
    <w:rsid w:val="000C5D5D"/>
    <w:rsid w:val="000D3956"/>
    <w:rsid w:val="000E0044"/>
    <w:rsid w:val="000E65A8"/>
    <w:rsid w:val="000F1DEF"/>
    <w:rsid w:val="000F3E34"/>
    <w:rsid w:val="000F55BA"/>
    <w:rsid w:val="000F59ED"/>
    <w:rsid w:val="001021F2"/>
    <w:rsid w:val="001039E1"/>
    <w:rsid w:val="0010570C"/>
    <w:rsid w:val="0012172C"/>
    <w:rsid w:val="00131456"/>
    <w:rsid w:val="00137049"/>
    <w:rsid w:val="00140F49"/>
    <w:rsid w:val="001411A1"/>
    <w:rsid w:val="001450D6"/>
    <w:rsid w:val="0014616E"/>
    <w:rsid w:val="00150523"/>
    <w:rsid w:val="001507F4"/>
    <w:rsid w:val="00150ECF"/>
    <w:rsid w:val="00152D89"/>
    <w:rsid w:val="00153F51"/>
    <w:rsid w:val="00154370"/>
    <w:rsid w:val="00154D56"/>
    <w:rsid w:val="00155729"/>
    <w:rsid w:val="00161F93"/>
    <w:rsid w:val="001648B1"/>
    <w:rsid w:val="00167050"/>
    <w:rsid w:val="00170350"/>
    <w:rsid w:val="00174833"/>
    <w:rsid w:val="0017633C"/>
    <w:rsid w:val="00191307"/>
    <w:rsid w:val="00195590"/>
    <w:rsid w:val="00195E8E"/>
    <w:rsid w:val="001A0242"/>
    <w:rsid w:val="001A7E50"/>
    <w:rsid w:val="001B683A"/>
    <w:rsid w:val="001B7382"/>
    <w:rsid w:val="001C5E6B"/>
    <w:rsid w:val="001E3D08"/>
    <w:rsid w:val="001E4476"/>
    <w:rsid w:val="001E7E3C"/>
    <w:rsid w:val="001F0426"/>
    <w:rsid w:val="001F31B5"/>
    <w:rsid w:val="002075A7"/>
    <w:rsid w:val="002116FC"/>
    <w:rsid w:val="002154AC"/>
    <w:rsid w:val="00215BC8"/>
    <w:rsid w:val="00223284"/>
    <w:rsid w:val="0022564E"/>
    <w:rsid w:val="0023140C"/>
    <w:rsid w:val="00235D32"/>
    <w:rsid w:val="002367C5"/>
    <w:rsid w:val="00236C4D"/>
    <w:rsid w:val="0024365C"/>
    <w:rsid w:val="00246D2C"/>
    <w:rsid w:val="00251FC3"/>
    <w:rsid w:val="00253B2F"/>
    <w:rsid w:val="002557F2"/>
    <w:rsid w:val="00256511"/>
    <w:rsid w:val="002569D8"/>
    <w:rsid w:val="00256D20"/>
    <w:rsid w:val="00266C77"/>
    <w:rsid w:val="00274524"/>
    <w:rsid w:val="00287EEB"/>
    <w:rsid w:val="00294656"/>
    <w:rsid w:val="00294AFF"/>
    <w:rsid w:val="002A20F9"/>
    <w:rsid w:val="002A441E"/>
    <w:rsid w:val="002A47BB"/>
    <w:rsid w:val="002A5F63"/>
    <w:rsid w:val="002B0CA8"/>
    <w:rsid w:val="002B12EC"/>
    <w:rsid w:val="002B3F6C"/>
    <w:rsid w:val="002C5C38"/>
    <w:rsid w:val="002E25A7"/>
    <w:rsid w:val="002E3B0A"/>
    <w:rsid w:val="002F3D86"/>
    <w:rsid w:val="002F5AAB"/>
    <w:rsid w:val="002F7482"/>
    <w:rsid w:val="00300363"/>
    <w:rsid w:val="00307C13"/>
    <w:rsid w:val="003212BE"/>
    <w:rsid w:val="00332F07"/>
    <w:rsid w:val="003343D2"/>
    <w:rsid w:val="00344FB2"/>
    <w:rsid w:val="003456B1"/>
    <w:rsid w:val="003663F9"/>
    <w:rsid w:val="00367761"/>
    <w:rsid w:val="00367FB2"/>
    <w:rsid w:val="00382249"/>
    <w:rsid w:val="003822CE"/>
    <w:rsid w:val="00391D5D"/>
    <w:rsid w:val="003A13BF"/>
    <w:rsid w:val="003A57C9"/>
    <w:rsid w:val="003A64F2"/>
    <w:rsid w:val="003B28BC"/>
    <w:rsid w:val="003B625E"/>
    <w:rsid w:val="003B7E3F"/>
    <w:rsid w:val="003C5278"/>
    <w:rsid w:val="003D1E71"/>
    <w:rsid w:val="003D2842"/>
    <w:rsid w:val="003D7481"/>
    <w:rsid w:val="003E3313"/>
    <w:rsid w:val="003F309E"/>
    <w:rsid w:val="003F3A33"/>
    <w:rsid w:val="003F77A4"/>
    <w:rsid w:val="00401296"/>
    <w:rsid w:val="00402D4A"/>
    <w:rsid w:val="00411022"/>
    <w:rsid w:val="004304D0"/>
    <w:rsid w:val="00434480"/>
    <w:rsid w:val="004440E9"/>
    <w:rsid w:val="004533E2"/>
    <w:rsid w:val="00453629"/>
    <w:rsid w:val="00453EFB"/>
    <w:rsid w:val="00457010"/>
    <w:rsid w:val="0046516D"/>
    <w:rsid w:val="00467B1B"/>
    <w:rsid w:val="004872AC"/>
    <w:rsid w:val="00491FB2"/>
    <w:rsid w:val="004A4979"/>
    <w:rsid w:val="004B1322"/>
    <w:rsid w:val="004C1035"/>
    <w:rsid w:val="004C3D6E"/>
    <w:rsid w:val="004D3E6E"/>
    <w:rsid w:val="004D5DAA"/>
    <w:rsid w:val="004E2FEF"/>
    <w:rsid w:val="004E4F60"/>
    <w:rsid w:val="00500A8D"/>
    <w:rsid w:val="005050CD"/>
    <w:rsid w:val="00516786"/>
    <w:rsid w:val="00520507"/>
    <w:rsid w:val="0052193F"/>
    <w:rsid w:val="00531241"/>
    <w:rsid w:val="005418E1"/>
    <w:rsid w:val="005423A9"/>
    <w:rsid w:val="00543110"/>
    <w:rsid w:val="00551488"/>
    <w:rsid w:val="0055394B"/>
    <w:rsid w:val="00560C5F"/>
    <w:rsid w:val="005716E0"/>
    <w:rsid w:val="00571864"/>
    <w:rsid w:val="00573BF3"/>
    <w:rsid w:val="00573C35"/>
    <w:rsid w:val="00576E99"/>
    <w:rsid w:val="00577ACC"/>
    <w:rsid w:val="005841CB"/>
    <w:rsid w:val="00591F06"/>
    <w:rsid w:val="00594ABB"/>
    <w:rsid w:val="00597E87"/>
    <w:rsid w:val="005A172E"/>
    <w:rsid w:val="005A4255"/>
    <w:rsid w:val="005A42C9"/>
    <w:rsid w:val="005A4CCB"/>
    <w:rsid w:val="005A6742"/>
    <w:rsid w:val="005B044A"/>
    <w:rsid w:val="005B3497"/>
    <w:rsid w:val="005C50FA"/>
    <w:rsid w:val="005C7A11"/>
    <w:rsid w:val="005C7D76"/>
    <w:rsid w:val="005D0FAF"/>
    <w:rsid w:val="005E385D"/>
    <w:rsid w:val="005E6221"/>
    <w:rsid w:val="005F2EE3"/>
    <w:rsid w:val="005F3072"/>
    <w:rsid w:val="005F4B14"/>
    <w:rsid w:val="005F6536"/>
    <w:rsid w:val="005F76E3"/>
    <w:rsid w:val="00603AC1"/>
    <w:rsid w:val="00606007"/>
    <w:rsid w:val="0060696E"/>
    <w:rsid w:val="0060792C"/>
    <w:rsid w:val="00612781"/>
    <w:rsid w:val="006254BF"/>
    <w:rsid w:val="00632BCD"/>
    <w:rsid w:val="00632C00"/>
    <w:rsid w:val="00632CED"/>
    <w:rsid w:val="00634BEF"/>
    <w:rsid w:val="00641817"/>
    <w:rsid w:val="006459C6"/>
    <w:rsid w:val="00650295"/>
    <w:rsid w:val="00651A25"/>
    <w:rsid w:val="00655E36"/>
    <w:rsid w:val="00660B25"/>
    <w:rsid w:val="006620A7"/>
    <w:rsid w:val="00665650"/>
    <w:rsid w:val="0066597F"/>
    <w:rsid w:val="00666839"/>
    <w:rsid w:val="00671F69"/>
    <w:rsid w:val="00687B94"/>
    <w:rsid w:val="00687C17"/>
    <w:rsid w:val="00692CB6"/>
    <w:rsid w:val="006A1FE8"/>
    <w:rsid w:val="006A331D"/>
    <w:rsid w:val="006A4066"/>
    <w:rsid w:val="006B18FC"/>
    <w:rsid w:val="006B6FA1"/>
    <w:rsid w:val="006C1600"/>
    <w:rsid w:val="006C1D43"/>
    <w:rsid w:val="006D5055"/>
    <w:rsid w:val="006D5AC7"/>
    <w:rsid w:val="006D7DE1"/>
    <w:rsid w:val="006F463B"/>
    <w:rsid w:val="006F5138"/>
    <w:rsid w:val="007015A0"/>
    <w:rsid w:val="007025C8"/>
    <w:rsid w:val="007037D7"/>
    <w:rsid w:val="00703A3A"/>
    <w:rsid w:val="00706ABE"/>
    <w:rsid w:val="007078AC"/>
    <w:rsid w:val="00707B85"/>
    <w:rsid w:val="00707ECC"/>
    <w:rsid w:val="0072106C"/>
    <w:rsid w:val="00724C70"/>
    <w:rsid w:val="007259A5"/>
    <w:rsid w:val="00730720"/>
    <w:rsid w:val="007323C2"/>
    <w:rsid w:val="007342EA"/>
    <w:rsid w:val="00734AD0"/>
    <w:rsid w:val="00743224"/>
    <w:rsid w:val="00747478"/>
    <w:rsid w:val="00754202"/>
    <w:rsid w:val="007569BE"/>
    <w:rsid w:val="00760894"/>
    <w:rsid w:val="00764529"/>
    <w:rsid w:val="00764C92"/>
    <w:rsid w:val="00765F6E"/>
    <w:rsid w:val="007820D8"/>
    <w:rsid w:val="00783052"/>
    <w:rsid w:val="007835D1"/>
    <w:rsid w:val="00786CBD"/>
    <w:rsid w:val="00794CA1"/>
    <w:rsid w:val="007A60A9"/>
    <w:rsid w:val="007B0CF5"/>
    <w:rsid w:val="007B21CF"/>
    <w:rsid w:val="007B6FD9"/>
    <w:rsid w:val="007C4ACD"/>
    <w:rsid w:val="007C6FAC"/>
    <w:rsid w:val="007C7FC0"/>
    <w:rsid w:val="007D3084"/>
    <w:rsid w:val="007D4078"/>
    <w:rsid w:val="007E09CD"/>
    <w:rsid w:val="007E4B3A"/>
    <w:rsid w:val="007F7B80"/>
    <w:rsid w:val="00801A5C"/>
    <w:rsid w:val="0080224D"/>
    <w:rsid w:val="00802FC8"/>
    <w:rsid w:val="008032BC"/>
    <w:rsid w:val="00810F51"/>
    <w:rsid w:val="008132CB"/>
    <w:rsid w:val="00814EBA"/>
    <w:rsid w:val="008327C4"/>
    <w:rsid w:val="008366D9"/>
    <w:rsid w:val="008436FE"/>
    <w:rsid w:val="00845C9F"/>
    <w:rsid w:val="00846E1E"/>
    <w:rsid w:val="00850F22"/>
    <w:rsid w:val="00851EEB"/>
    <w:rsid w:val="00852209"/>
    <w:rsid w:val="00854D12"/>
    <w:rsid w:val="00854F35"/>
    <w:rsid w:val="00862B42"/>
    <w:rsid w:val="00872BCC"/>
    <w:rsid w:val="00874533"/>
    <w:rsid w:val="0087465E"/>
    <w:rsid w:val="00875151"/>
    <w:rsid w:val="008760C9"/>
    <w:rsid w:val="0088081E"/>
    <w:rsid w:val="008813AC"/>
    <w:rsid w:val="00885BBD"/>
    <w:rsid w:val="00886190"/>
    <w:rsid w:val="008928BF"/>
    <w:rsid w:val="0089753C"/>
    <w:rsid w:val="008A0F71"/>
    <w:rsid w:val="008A3BDE"/>
    <w:rsid w:val="008A79F4"/>
    <w:rsid w:val="008B27D4"/>
    <w:rsid w:val="008B7E94"/>
    <w:rsid w:val="008C3228"/>
    <w:rsid w:val="008C3C9F"/>
    <w:rsid w:val="008D001B"/>
    <w:rsid w:val="008D166E"/>
    <w:rsid w:val="008D68C5"/>
    <w:rsid w:val="008D7B86"/>
    <w:rsid w:val="008E4C75"/>
    <w:rsid w:val="008E7B89"/>
    <w:rsid w:val="008F298A"/>
    <w:rsid w:val="008F3E73"/>
    <w:rsid w:val="008F7484"/>
    <w:rsid w:val="009021FF"/>
    <w:rsid w:val="00903CFB"/>
    <w:rsid w:val="00914754"/>
    <w:rsid w:val="00915850"/>
    <w:rsid w:val="00920124"/>
    <w:rsid w:val="00925A8E"/>
    <w:rsid w:val="00933E04"/>
    <w:rsid w:val="0093557D"/>
    <w:rsid w:val="00941F6A"/>
    <w:rsid w:val="009432EE"/>
    <w:rsid w:val="009437D1"/>
    <w:rsid w:val="009451EF"/>
    <w:rsid w:val="00947413"/>
    <w:rsid w:val="00950481"/>
    <w:rsid w:val="0095439E"/>
    <w:rsid w:val="009651F3"/>
    <w:rsid w:val="00967550"/>
    <w:rsid w:val="00970180"/>
    <w:rsid w:val="0098023E"/>
    <w:rsid w:val="00980C4F"/>
    <w:rsid w:val="0098325B"/>
    <w:rsid w:val="00990E33"/>
    <w:rsid w:val="00997252"/>
    <w:rsid w:val="009A2237"/>
    <w:rsid w:val="009A751E"/>
    <w:rsid w:val="009B1015"/>
    <w:rsid w:val="009B357C"/>
    <w:rsid w:val="009B3BB5"/>
    <w:rsid w:val="009C0029"/>
    <w:rsid w:val="009C0A31"/>
    <w:rsid w:val="009C0D84"/>
    <w:rsid w:val="009C357F"/>
    <w:rsid w:val="009C38B6"/>
    <w:rsid w:val="009C5117"/>
    <w:rsid w:val="009D1821"/>
    <w:rsid w:val="009D3E28"/>
    <w:rsid w:val="009D4EC8"/>
    <w:rsid w:val="009E216C"/>
    <w:rsid w:val="009E2ADD"/>
    <w:rsid w:val="009E48F8"/>
    <w:rsid w:val="009F2F5C"/>
    <w:rsid w:val="009F520B"/>
    <w:rsid w:val="009F757F"/>
    <w:rsid w:val="00A07679"/>
    <w:rsid w:val="00A1283F"/>
    <w:rsid w:val="00A134E0"/>
    <w:rsid w:val="00A14735"/>
    <w:rsid w:val="00A20E24"/>
    <w:rsid w:val="00A22093"/>
    <w:rsid w:val="00A22458"/>
    <w:rsid w:val="00A30108"/>
    <w:rsid w:val="00A33006"/>
    <w:rsid w:val="00A35A8F"/>
    <w:rsid w:val="00A43C83"/>
    <w:rsid w:val="00A55205"/>
    <w:rsid w:val="00A57012"/>
    <w:rsid w:val="00A57143"/>
    <w:rsid w:val="00A66B85"/>
    <w:rsid w:val="00A71F41"/>
    <w:rsid w:val="00A745E2"/>
    <w:rsid w:val="00A77D66"/>
    <w:rsid w:val="00A82548"/>
    <w:rsid w:val="00A83587"/>
    <w:rsid w:val="00A902B4"/>
    <w:rsid w:val="00A90F7C"/>
    <w:rsid w:val="00AA1324"/>
    <w:rsid w:val="00AA150F"/>
    <w:rsid w:val="00AA5C85"/>
    <w:rsid w:val="00AA606B"/>
    <w:rsid w:val="00AA6BFC"/>
    <w:rsid w:val="00AB4ACA"/>
    <w:rsid w:val="00AC29CF"/>
    <w:rsid w:val="00AC5DC3"/>
    <w:rsid w:val="00AD004F"/>
    <w:rsid w:val="00AD0D6C"/>
    <w:rsid w:val="00AD0E86"/>
    <w:rsid w:val="00AD212A"/>
    <w:rsid w:val="00AD3BB7"/>
    <w:rsid w:val="00AE378F"/>
    <w:rsid w:val="00AF5D54"/>
    <w:rsid w:val="00AF75DA"/>
    <w:rsid w:val="00B06A0B"/>
    <w:rsid w:val="00B06D0D"/>
    <w:rsid w:val="00B152D5"/>
    <w:rsid w:val="00B20BDD"/>
    <w:rsid w:val="00B244F9"/>
    <w:rsid w:val="00B27A98"/>
    <w:rsid w:val="00B27CA4"/>
    <w:rsid w:val="00B3719D"/>
    <w:rsid w:val="00B40B26"/>
    <w:rsid w:val="00B40C6B"/>
    <w:rsid w:val="00B41C17"/>
    <w:rsid w:val="00B46E3D"/>
    <w:rsid w:val="00B50EE5"/>
    <w:rsid w:val="00B51D28"/>
    <w:rsid w:val="00B53453"/>
    <w:rsid w:val="00B57919"/>
    <w:rsid w:val="00B606D2"/>
    <w:rsid w:val="00B70AA5"/>
    <w:rsid w:val="00B71CD3"/>
    <w:rsid w:val="00B846D9"/>
    <w:rsid w:val="00B85B77"/>
    <w:rsid w:val="00B92D8F"/>
    <w:rsid w:val="00B970F3"/>
    <w:rsid w:val="00B97A28"/>
    <w:rsid w:val="00BA2741"/>
    <w:rsid w:val="00BA6E4B"/>
    <w:rsid w:val="00BA78C5"/>
    <w:rsid w:val="00BB0EDF"/>
    <w:rsid w:val="00BB1351"/>
    <w:rsid w:val="00BB3C91"/>
    <w:rsid w:val="00BB6D25"/>
    <w:rsid w:val="00BC2D92"/>
    <w:rsid w:val="00BD0945"/>
    <w:rsid w:val="00BD3513"/>
    <w:rsid w:val="00BD538F"/>
    <w:rsid w:val="00BE74A7"/>
    <w:rsid w:val="00BE76E4"/>
    <w:rsid w:val="00BE7A8E"/>
    <w:rsid w:val="00C010F3"/>
    <w:rsid w:val="00C04300"/>
    <w:rsid w:val="00C05604"/>
    <w:rsid w:val="00C05CFB"/>
    <w:rsid w:val="00C05F25"/>
    <w:rsid w:val="00C06077"/>
    <w:rsid w:val="00C06D8D"/>
    <w:rsid w:val="00C07FA5"/>
    <w:rsid w:val="00C12CD3"/>
    <w:rsid w:val="00C15D21"/>
    <w:rsid w:val="00C1739B"/>
    <w:rsid w:val="00C2107D"/>
    <w:rsid w:val="00C219D8"/>
    <w:rsid w:val="00C21DB7"/>
    <w:rsid w:val="00C228A2"/>
    <w:rsid w:val="00C250C9"/>
    <w:rsid w:val="00C256D9"/>
    <w:rsid w:val="00C36DE6"/>
    <w:rsid w:val="00C45A4B"/>
    <w:rsid w:val="00C474CE"/>
    <w:rsid w:val="00C5252D"/>
    <w:rsid w:val="00C552B8"/>
    <w:rsid w:val="00C57728"/>
    <w:rsid w:val="00C711A6"/>
    <w:rsid w:val="00C8325D"/>
    <w:rsid w:val="00C90635"/>
    <w:rsid w:val="00C9163F"/>
    <w:rsid w:val="00C91A9C"/>
    <w:rsid w:val="00C928C4"/>
    <w:rsid w:val="00C9351F"/>
    <w:rsid w:val="00C970E7"/>
    <w:rsid w:val="00CA50D5"/>
    <w:rsid w:val="00CA573C"/>
    <w:rsid w:val="00CA6676"/>
    <w:rsid w:val="00CA72E2"/>
    <w:rsid w:val="00CB3C12"/>
    <w:rsid w:val="00CB5424"/>
    <w:rsid w:val="00CB60D7"/>
    <w:rsid w:val="00CB76D6"/>
    <w:rsid w:val="00CC342F"/>
    <w:rsid w:val="00CC46A3"/>
    <w:rsid w:val="00CC58C2"/>
    <w:rsid w:val="00CC66E4"/>
    <w:rsid w:val="00CD2138"/>
    <w:rsid w:val="00CD3B36"/>
    <w:rsid w:val="00CE289A"/>
    <w:rsid w:val="00CF2A99"/>
    <w:rsid w:val="00CF67DB"/>
    <w:rsid w:val="00D0298C"/>
    <w:rsid w:val="00D04BD6"/>
    <w:rsid w:val="00D05A70"/>
    <w:rsid w:val="00D13C6C"/>
    <w:rsid w:val="00D22F9E"/>
    <w:rsid w:val="00D34A1F"/>
    <w:rsid w:val="00D36AEA"/>
    <w:rsid w:val="00D438FA"/>
    <w:rsid w:val="00D43E34"/>
    <w:rsid w:val="00D5154E"/>
    <w:rsid w:val="00D752B7"/>
    <w:rsid w:val="00D76017"/>
    <w:rsid w:val="00D91098"/>
    <w:rsid w:val="00D911FF"/>
    <w:rsid w:val="00D91FF6"/>
    <w:rsid w:val="00D95D3C"/>
    <w:rsid w:val="00DA392A"/>
    <w:rsid w:val="00DC051B"/>
    <w:rsid w:val="00DC0BCD"/>
    <w:rsid w:val="00DC30D4"/>
    <w:rsid w:val="00DC3CFC"/>
    <w:rsid w:val="00DD4218"/>
    <w:rsid w:val="00DD67AB"/>
    <w:rsid w:val="00DE13AA"/>
    <w:rsid w:val="00DE259F"/>
    <w:rsid w:val="00DE2F73"/>
    <w:rsid w:val="00DE5FB0"/>
    <w:rsid w:val="00DE792C"/>
    <w:rsid w:val="00DF1CEE"/>
    <w:rsid w:val="00E041ED"/>
    <w:rsid w:val="00E04663"/>
    <w:rsid w:val="00E11223"/>
    <w:rsid w:val="00E24772"/>
    <w:rsid w:val="00E342A5"/>
    <w:rsid w:val="00E4014F"/>
    <w:rsid w:val="00E46296"/>
    <w:rsid w:val="00E53A38"/>
    <w:rsid w:val="00E53A85"/>
    <w:rsid w:val="00E53D7C"/>
    <w:rsid w:val="00E54219"/>
    <w:rsid w:val="00E544BF"/>
    <w:rsid w:val="00E544E3"/>
    <w:rsid w:val="00E5564E"/>
    <w:rsid w:val="00E61ED6"/>
    <w:rsid w:val="00E63063"/>
    <w:rsid w:val="00E64A2A"/>
    <w:rsid w:val="00E70461"/>
    <w:rsid w:val="00E738B2"/>
    <w:rsid w:val="00E760DB"/>
    <w:rsid w:val="00E777C2"/>
    <w:rsid w:val="00E8146F"/>
    <w:rsid w:val="00E83D0B"/>
    <w:rsid w:val="00E86D79"/>
    <w:rsid w:val="00E879BF"/>
    <w:rsid w:val="00E922B0"/>
    <w:rsid w:val="00EA052C"/>
    <w:rsid w:val="00EA6227"/>
    <w:rsid w:val="00EB58F1"/>
    <w:rsid w:val="00EC27A7"/>
    <w:rsid w:val="00ED2B6A"/>
    <w:rsid w:val="00EE184F"/>
    <w:rsid w:val="00EE4CF8"/>
    <w:rsid w:val="00EF3CCA"/>
    <w:rsid w:val="00EF6D3D"/>
    <w:rsid w:val="00F029AC"/>
    <w:rsid w:val="00F03AC1"/>
    <w:rsid w:val="00F0402E"/>
    <w:rsid w:val="00F06294"/>
    <w:rsid w:val="00F134BF"/>
    <w:rsid w:val="00F16BF0"/>
    <w:rsid w:val="00F213AD"/>
    <w:rsid w:val="00F2307C"/>
    <w:rsid w:val="00F230DB"/>
    <w:rsid w:val="00F26058"/>
    <w:rsid w:val="00F2721F"/>
    <w:rsid w:val="00F42749"/>
    <w:rsid w:val="00F43090"/>
    <w:rsid w:val="00F43741"/>
    <w:rsid w:val="00F46695"/>
    <w:rsid w:val="00F50E5D"/>
    <w:rsid w:val="00F5555A"/>
    <w:rsid w:val="00F571BD"/>
    <w:rsid w:val="00F64AC0"/>
    <w:rsid w:val="00F67D4B"/>
    <w:rsid w:val="00F720D3"/>
    <w:rsid w:val="00F728EF"/>
    <w:rsid w:val="00F83329"/>
    <w:rsid w:val="00F96EDE"/>
    <w:rsid w:val="00FA0C89"/>
    <w:rsid w:val="00FA2DB9"/>
    <w:rsid w:val="00FB679B"/>
    <w:rsid w:val="00FC0E2B"/>
    <w:rsid w:val="00FD36AE"/>
    <w:rsid w:val="00FD7A2C"/>
    <w:rsid w:val="00FE08DB"/>
    <w:rsid w:val="00FE2338"/>
    <w:rsid w:val="00FE41DD"/>
    <w:rsid w:val="00FE4B2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08D36-9975-495D-8991-E0D6B01E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59C6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459C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459C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6459C6"/>
    <w:pPr>
      <w:jc w:val="center"/>
    </w:pPr>
    <w:rPr>
      <w:b/>
      <w:sz w:val="28"/>
      <w:u w:val="single"/>
    </w:rPr>
  </w:style>
  <w:style w:type="paragraph" w:styleId="Textpoznpodarou">
    <w:name w:val="footnote text"/>
    <w:basedOn w:val="Normln"/>
    <w:semiHidden/>
    <w:rsid w:val="006459C6"/>
    <w:rPr>
      <w:sz w:val="20"/>
    </w:rPr>
  </w:style>
  <w:style w:type="character" w:styleId="Znakapoznpodarou">
    <w:name w:val="footnote reference"/>
    <w:semiHidden/>
    <w:rsid w:val="006459C6"/>
    <w:rPr>
      <w:vertAlign w:val="superscript"/>
    </w:rPr>
  </w:style>
  <w:style w:type="paragraph" w:styleId="Textbubliny">
    <w:name w:val="Balloon Text"/>
    <w:basedOn w:val="Normln"/>
    <w:semiHidden/>
    <w:rsid w:val="00A2209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E83D0B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a\Desktop\&#381;&#225;dost%20o%20povolen&#237;%20studia%20v%20SOkA-vypln&#283;n&#237;%20v%20PC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o povolení studia v SOkA-vyplnění v PC</Template>
  <TotalTime>1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fotografování či filmování v církevním objektu, případně  o udělení reprodukčního práva</vt:lpstr>
    </vt:vector>
  </TitlesOfParts>
  <Company>BCB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fotografování či filmování v církevním objektu, případně  o udělení reprodukčního práva</dc:title>
  <dc:subject/>
  <dc:creator>Miroslav Bína</dc:creator>
  <cp:keywords/>
  <dc:description/>
  <cp:lastModifiedBy>Miroslav Bína</cp:lastModifiedBy>
  <cp:revision>1</cp:revision>
  <cp:lastPrinted>2011-10-12T07:38:00Z</cp:lastPrinted>
  <dcterms:created xsi:type="dcterms:W3CDTF">2019-01-15T10:29:00Z</dcterms:created>
  <dcterms:modified xsi:type="dcterms:W3CDTF">2019-01-15T10:30:00Z</dcterms:modified>
</cp:coreProperties>
</file>